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18" w:rsidRDefault="00203A43">
      <w:pPr>
        <w:jc w:val="center"/>
      </w:pPr>
      <w:r>
        <w:rPr>
          <w:rFonts w:eastAsia="Calibri" w:cs="Calibri"/>
          <w:b/>
        </w:rPr>
        <w:t>Игровые занятия по музыкальному воспитанию с детьми с 2- 7 лет на май месяц 2020 год</w:t>
      </w:r>
    </w:p>
    <w:p w:rsidR="005D6618" w:rsidRDefault="00203A43">
      <w:pPr>
        <w:jc w:val="center"/>
      </w:pPr>
      <w:r>
        <w:rPr>
          <w:rFonts w:eastAsia="Calibri" w:cs="Calibri"/>
          <w:b/>
        </w:rPr>
        <w:t>(Дистанционное обучение на период самоизоляции)</w:t>
      </w:r>
    </w:p>
    <w:p w:rsidR="005D6618" w:rsidRDefault="005D6618"/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1889"/>
        <w:gridCol w:w="2410"/>
        <w:gridCol w:w="2268"/>
        <w:gridCol w:w="1701"/>
        <w:gridCol w:w="2268"/>
        <w:gridCol w:w="2126"/>
        <w:gridCol w:w="2221"/>
      </w:tblGrid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 xml:space="preserve">     Группы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  <w:b/>
              </w:rPr>
              <w:t>Дата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2-3 года</w:t>
            </w:r>
          </w:p>
          <w:p w:rsidR="005D6618" w:rsidRDefault="00203A43">
            <w:r>
              <w:rPr>
                <w:rFonts w:eastAsia="Calibri" w:cs="Calibri"/>
                <w:b/>
              </w:rPr>
              <w:t>«Кроха»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 xml:space="preserve">2-3 </w:t>
            </w:r>
            <w:r>
              <w:rPr>
                <w:rFonts w:eastAsia="Calibri" w:cs="Calibri"/>
                <w:b/>
              </w:rPr>
              <w:t>года</w:t>
            </w:r>
          </w:p>
          <w:p w:rsidR="005D6618" w:rsidRDefault="00203A43">
            <w:r>
              <w:rPr>
                <w:rFonts w:eastAsia="Calibri" w:cs="Calibri"/>
                <w:b/>
              </w:rPr>
              <w:t>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3-4 года</w:t>
            </w:r>
          </w:p>
          <w:p w:rsidR="005D6618" w:rsidRDefault="00203A43">
            <w:r>
              <w:rPr>
                <w:rFonts w:eastAsia="Calibri" w:cs="Calibri"/>
                <w:b/>
              </w:rPr>
              <w:t>«Паровозик»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4-5 лет</w:t>
            </w:r>
          </w:p>
          <w:p w:rsidR="005D6618" w:rsidRDefault="00203A43">
            <w:r>
              <w:rPr>
                <w:rFonts w:eastAsia="Calibri" w:cs="Calibri"/>
                <w:b/>
              </w:rPr>
              <w:t>«Котенок»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5-6 лет</w:t>
            </w:r>
          </w:p>
          <w:p w:rsidR="005D6618" w:rsidRDefault="00203A43">
            <w:r>
              <w:rPr>
                <w:rFonts w:eastAsia="Calibri" w:cs="Calibri"/>
                <w:b/>
              </w:rPr>
              <w:t>«Звездочка»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5-6 лет</w:t>
            </w:r>
          </w:p>
          <w:p w:rsidR="005D6618" w:rsidRDefault="00203A43">
            <w:r>
              <w:rPr>
                <w:rFonts w:eastAsia="Calibri" w:cs="Calibri"/>
                <w:b/>
              </w:rPr>
              <w:t>«Улыбка»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Группа</w:t>
            </w:r>
          </w:p>
          <w:p w:rsidR="005D6618" w:rsidRDefault="00203A43">
            <w:r>
              <w:rPr>
                <w:rFonts w:eastAsia="Calibri" w:cs="Calibri"/>
                <w:b/>
              </w:rPr>
              <w:t>6-7 лет</w:t>
            </w:r>
          </w:p>
          <w:p w:rsidR="005D6618" w:rsidRDefault="00203A43">
            <w:r>
              <w:rPr>
                <w:rFonts w:eastAsia="Calibri" w:cs="Calibri"/>
                <w:b/>
              </w:rPr>
              <w:t xml:space="preserve"> «Радуга»</w:t>
            </w:r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01.05.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«Трпнспорт"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7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https://youtu.be/Top_xinVB8o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</w:t>
            </w:r>
            <w:r>
              <w:rPr>
                <w:rFonts w:eastAsia="Calibri" w:cs="Calibri"/>
              </w:rPr>
              <w:t xml:space="preserve"> « Транспорт"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8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https://youtu.be/Top_xinVB8o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«Играем с обручем"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9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https://youtu.be/fb6RQSGhNd0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04.05.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 Ходим-бегаем"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 xml:space="preserve">Тема « </w:t>
            </w:r>
            <w:r>
              <w:rPr>
                <w:rFonts w:eastAsia="Calibri" w:cs="Calibri"/>
              </w:rPr>
              <w:t>Играем-пляшем"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«МАрш"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05 05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sz w:val="16"/>
              </w:rPr>
              <w:t>Тема «Вышла курочка гулять"</w:t>
            </w:r>
          </w:p>
          <w:p w:rsidR="005D6618" w:rsidRDefault="00203A43">
            <w:r>
              <w:rPr>
                <w:rFonts w:eastAsia="Calibri" w:cs="Calibri"/>
                <w:sz w:val="16"/>
              </w:rPr>
              <w:t>ссылка</w:t>
            </w:r>
          </w:p>
          <w:p w:rsidR="005D6618" w:rsidRDefault="005D6618">
            <w:hyperlink r:id="rId10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https://yandex.ru/video/preview?filmId=123704656926646938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"https://yandex.ru/video/preview?filmId=123704656926646938&amp;text=Ð²ÑÑÐ»Ð°ÐºÑÑÐ¾ÑÐºÐ°Ð³ÑÐ»ÑÑÑÐ²Ð¸Ð´ÐµÐ¾Ð´ÐµÑÑÐºÐ¸Ð¹ÑÐ°Ð´&amp;path=wizard&amp;parent-reqid=1588356065081841-1210543263131755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"https://yandex.ru/video/preview?filmId=123704656926646938&amp;text=Ð²ÑÑÐ»Ð°ÐºÑÑÐ¾ÑÐºÐ°Ð³ÑÐ»ÑÑÑÐ²Ð¸Ð´ÐµÐ¾Ð´ÐµÑÑÐºÐ¸Ð¹ÑÐ°Ð´&amp;path=wizard&amp;parent-reqid=1588356065081841-121054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text=%D0%B2%D1%8B%D1%88%D0%BB%D0%B0%20%D0%BA%D1%83%D1%80%D0%BE%D1%87%D0%BA%D0%B0%20%D0%B3%D1%83%D0%BB%D1%8F%D1%82%D1%8C%20%D0%B2%D0%B8%D0%B4%D0%B5%D0%BE%20%D0%B4%D0%B5%D1%82%D1%81%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D0%BA%D0%B8%D0%B9%20%D1%81%D0%B0%D0%B4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-1210543263131755917300299-producti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"https://yandex.ru/video/preview?filmId=123704656926646938&amp;text=Ð²ÑÑÐ»Ð°ÐºÑÑÐ¾ÑÐºÐ°Ð³ÑÐ»ÑÑÑÐ²Ð¸Ð´ÐµÐ¾Ð´ÐµÑÑÐºÐ¸Ð¹ÑÐ°Ð´&amp;path=wizard&amp;parent-reqid=1588356065081841-1210543263131755917300299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path=wizard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parent-reqid=1588356065081841-1210543263131755917300299-production-app-host-sas-web-yp-72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redircnt=1588356068.1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sz w:val="16"/>
              </w:rPr>
              <w:t>Тема «Вышла курочка гулять"</w:t>
            </w:r>
          </w:p>
          <w:p w:rsidR="005D6618" w:rsidRDefault="00203A43">
            <w:r>
              <w:rPr>
                <w:rFonts w:eastAsia="Calibri" w:cs="Calibri"/>
                <w:sz w:val="16"/>
              </w:rPr>
              <w:t>ссылка</w:t>
            </w:r>
          </w:p>
          <w:p w:rsidR="005D6618" w:rsidRDefault="005D6618">
            <w:hyperlink r:id="rId11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https://yandex.ru/video/preview?filmId=123704656926646938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656926646938&amp;t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mId=123704656926646938&amp;t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text=%D0%B2%D1%8B%D1%88%D0%BB%D0%B0%2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0%D0%BA%D1%83%D1%80%D0%BE%D1%87%D0%BA%D0%B0%20%D0%B3%D1%83%D0%BB%D1%8F%D1%82%D1%8C%20%D0%B2%D0%B8%D0%B4%D0%B5%D0%BE%20%D0%B4%D0%B5%D1%82%D1%81%D0%BA%D0%B8%D0%B9%20%D1%81%D0%B0%D0%B4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938&amp;t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path=wizard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lmId=123704656926646938&amp;t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preview?filmId=123704656926646938&amp;text=Ð²ÑÑÐ»Ð°ÐºÑÑÐ¾ÑÐºÐ°Ð³ÑÐ»ÑÑÑÐ²Ð¸Ð´ÐµÐ¾Ð´ÐµÑÑÐºÐ¸Ð¹ÑÐ°Ð´&amp;path=wizard&amp;parent-reqid=1588356065081841-1210543263131755917300299-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parent-reqid=1588356065081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841-1210543263131755917300299-production-app-host-sas-web-yp-72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"https://yandex.ru/video/preview?filmId=123704656926646938&amp;text=Ð²ÑÑÐ»Ð°ÐºÑÑÐ¾ÑÐºÐ°Ð³ÑÐ»ÑÑÑÐ²Ð¸Ð´ÐµÐ¾Ð´ÐµÑÑÐºÐ¸Ð¹ÑÐ°Ð´&amp;path=wizard&amp;parent-reqid=1588356065081841-1210543263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"https://yandex.ru/video/preview?filmId=123704656926646938&amp;text=Ð²ÑÑÐ»Ð°ÐºÑÑÐ¾ÑÐºÐ°Ð³ÑÐ»ÑÑÑÐ²Ð¸Ð´ÐµÐ¾Ð´ÐµÑÑÐºÐ¸Ð¹ÑÐ°Ð´&amp;path=wizard&amp;parent-reqid=1588356065081841-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1210543263131755917300299-production-app-host-sas-web-yp-72&amp;redircnt=1588356068.1"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redircnt=1588356068.1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12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https://yandex.ru/video/preview?filmId=1099063531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8212850737&amp;text=%D0%BC%D0%BE%D1%86%D0%B0%D1%80%D1%82%2B%D0%B4%D0%BB%D1%8F%2B%D0%B4%D0%B5%D1%82%D0%B5%D0%B9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13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https://yandex.ru/video/preview?filmId=10990635318212850737&amp;text=%D0%BC%D0%BE%D1%86%D0%B0%D1%80%D1%82%2B%D0%B4%D0%BB%D1%8F%2B%D0%B4%D0%B5%D1%82%D0%B5%D0%B9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«Ходьб в спокойной форме"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14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https://yandex.ru/video/preview?filmId=757275001234355430&amp;text=%D0%BC%D0%BE%D1%86%D0%B0%D1%80%D1%82%2B%D0%B4%D0%BB%D1%8F%2B%D0%B4%D0%B5%D1%82%D0%B5%D0%B9%2B%D0%B2%D0%B5%D1%81%D1%91%D0%BB%D0%B0%D1%8F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15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https://yandex.ru/video/preview?filmId=1050477975043870232&amp;text=%D0%94%D0%B5%D1%82%D1%81%D0%B0%D0%B4%2020.%20%20%D0%94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%D0%B5%D1%82%D1%81%D0%BA%D0%B8%D0%B9%20%D0%BC%D0%B0%D1%80%D1%88.%20%20%D0%90%D0%BB%D0%B5%D0%BA%D1%81%D0%B5%D0%B5%D0%B2%D1%8B%20%D0%9A%D0%BE%D1%80%D0%BE%D0%BB%D1%8C%20%D0%B8%20%D0%9B%D1%8E%D0%B1%D0%B8%D0%BC%D0%B8%D1%86%D0%B0.&amp;tld=ru&amp;page=search&amp;relat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ed_src=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serp&amp;no_cnt=1&amp;relatedVideo=yes&amp;related_vfp=1&amp;related=%7B%22porno%22%3Anull%2C%22vfp%22%3A1%2C%22orig_text%22%3A%22%D0%BC%D0%B0%D1%80%D1%88%20%D0%B4%D0%BB%D1%8F%20%D0%B4%D0%B5%D1%82%D0%B5%D0%B9%20%D0%B2%20%D0%B4%D0%B5%D1%82%D1%81%D0%BA%D0%BE%D0%BC%20%D1%81%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D0%B0%D0%B4%D1%83%22%2C%22url%22%3A%22http%3A%5C%2F%5C%2Fwww.youtube.com%5C%2Fwatch%3Fv%3DMD8D_Zj56Sc%22%2C%22src%22%3A%22serp%22%2C%22rvb%22%3A%22CuQCCIvlehAAGAAgDigBMAY4CEAFSA5QDVgHYAdoK3AAeKfsrewEgAFJiAGf9a_DBZIBDHlhbTMyODA4NzM1NZoBEk11c2ljL1JlY29yZGluZ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0BvbsoBCqxkIiUe8Ia8PTHSARRPSnOk-OLbyywZ_kFi1W0jWAwLKdoBD0pXPnrUbLNSjPxF4hdwk-ABHegBEfABKI0CULiePZACxIaN-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wGYAgCqAhSuUM5uTBympTK6QhFrQQ6tjGLoTLICFK5Qzm5MHKalMrpCEWtBDq2MYuhMwAIA2QIotqO0DvngP-gCzYCGqaTu145p8gI8T0l90sHPzPU5WsLEXTa0_D4HrcoH-NWfpyZyYnPJiSAalVnBv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s4KqIYAKfSVKAYE-IDYcccx63xPmDst-gIUjNzQiFEeLzBzGSnsR0QKW4SGqSWCAx5DNc__9egB1sjWxfDGTYq3OGbL2S6JPMwy9qDRd_yIAwCQAwASWgoQNDMyMDI4MTgyNDczNjg1NQoQNDMyMDI4MTE2OTIzMDQ5NQoQNDMyMDI3OTc5MDg2MDEzNwoQNDMyMDI4MDE5NDQ4NjM3MwoQNDMyMDI4MTIwMDU1Mzg4MBoYChA0MzIwMjgxMTY5M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jMwNDk1EP8BGP8BWhQxMzMxNDQ4ODU0NDg1NDUxMzE1Mw%2C%2C%22%7D&amp;related_url=http%3A%2F%2Fwww.youtube.com%2Fwatch%3Fv%3DMD8D_Zj56Sc&amp;related_orig_text=%D0%BC%D0%B0%D1%80%D1%88%20%D0%B4%D0%BB%D1%8F%20%D0%B4%D0%B5%D1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%82%D0%B5%D0%B9%20%D0%B2%20%D0%B4%D0%B5%D1%82%D1%8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1%D0%BA%D0%BE%D0%BC%20%D1%81%D0%B0%D0%B4%D1%83&amp;parent-reqid=1588411700566963-52257802808028837300113-sas1-7747&amp;numdoc=20</w:t>
              </w:r>
            </w:hyperlink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lastRenderedPageBreak/>
              <w:t>06.05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«Играеи-пляшем"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16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https://yandex.ru/video/preview/?source=related_videohub&amp;numdoc=20&amp;url=https%3A%2F%2Ffrontend.vh.yandex.ru%2Fplay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er%2F5686101892063518980&amp;text=%D0%A2%D0%B0%D0%BD%D0%B5%D1%86%2B%D0%BF%D1%80%D0%BE%D1%81%D1%82%D0%BE%2B%D0%BA%D0%BB%D0%B0%D1%81%D1%81!%2B%D0%A2%D0%B0%D0%BD%D0%B5%D1%86-%D0%B8%D0%B3%D1%80%D0%B0%2C%2B%D0%BC%D1%83%D0%BB%D1%8C%D1%82-%D0%BF%D0%B5%D1%81%D0%B5%D0%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BD%D0%BA%D0%B0%2C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%2B%D1%80%D0%B0%D0%B7%D0%B2%D0%B8%D0%B2%D0%B0%D1%8E%D1%89%D0%B5%D0%B5%2B%D0%B2%D0%B8%D0%B4%D0%B5%D0%BE%2B%D0%B4%D0%BB%D1%8F%2B%D0%B4%D0%B5%D1%82%D0%B5%D0%B9.%2B%D0%9D%D0%B0%D1%88%D0%B5%2B%D0%B2%D1%81%D1%91!&amp;filmId=17480987729469020272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</w:t>
            </w:r>
            <w:r>
              <w:rPr>
                <w:rFonts w:eastAsia="Calibri" w:cs="Calibri"/>
              </w:rPr>
              <w:t xml:space="preserve"> « Ходит_ бегаем"</w:t>
            </w:r>
          </w:p>
          <w:p w:rsidR="005D6618" w:rsidRDefault="005D6618">
            <w:hyperlink r:id="rId17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https://yandex.ru/video/preview?filmId=1920043739714985402&amp;text=%D0%BC%D1%83%D0%B7%D1%8B%D0%B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A%D0%B0%D0%BB%D1%8C%D0%BD%D0%B0%D1%8F%2B%D1%80%D0%B0%D0%B7%D0%BC%D0%B8%D0%BD%D0%BA%D0%B0%2B%D0%B4%D0%BB%D1%8F%2B%D0%B4%D0%B5%D1%82%D0%B5%D0%B9%2B%D1%81%D0%BE%2B%D1%81%D0%BB%D0%BE%D0%B2%D0%B0%D0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%BC%D0%B8%2B%D0%B8%2B%D0%B4%D0%B2%D0%B8%D0%B6%D0%B5%D0%BD%D0%B8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%D1%8F%D0%BC%D0%B8%2B%D0%B2%D0%B8%D0%B4%D0%B5%D0%BE</w:t>
              </w:r>
            </w:hyperlink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 «Играем с обручем"</w:t>
            </w:r>
          </w:p>
          <w:p w:rsidR="005D6618" w:rsidRDefault="005D6618">
            <w:hyperlink r:id="rId18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iew?filmId=1920043739714985402&amp;text=%D0%BC%D1%83%D0%B7%D1%8B%D0%BA%D0%B0%D0%BB%D1%8C%D0%BD%D0%B0%D1%8F%2B%D1%80%D0%B0%D0%B7%D0%BC%D0%B8%D0%BD%D0%BA%D0%B0%2B%D0%B4%D0%BB%D1%8F%2B%D0%B4%D0%B5%D1%82%D0%B5%D0%B9%2B%D1%81%D0%BE%2B%D1%81%D0%BB%D0%BE%D0%B2%D0%B0%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D0%BC%D0%B8%2B%D0%B8%2B%D0%B4%D0%B2%D0%B8%D0%B6%D0%B5%D0%BD%D0%B8%D1%8F%D0%BC%D0%B8%2B%D0%B2%D0%B8%D0%B4%D0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%B5%D0%BE</w:t>
              </w:r>
            </w:hyperlink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</w:tr>
      <w:tr w:rsidR="005D6618" w:rsidTr="005D66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lastRenderedPageBreak/>
              <w:t>07.05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«Ходьба в подскоках"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«На озеро"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11.05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sz w:val="16"/>
              </w:rPr>
              <w:t>Тема «Вот платочки хороши"</w:t>
            </w:r>
          </w:p>
          <w:p w:rsidR="005D6618" w:rsidRDefault="00203A43">
            <w:r>
              <w:rPr>
                <w:rFonts w:eastAsia="Calibri" w:cs="Calibri"/>
                <w:sz w:val="16"/>
              </w:rPr>
              <w:t>ссылка</w:t>
            </w:r>
          </w:p>
          <w:p w:rsidR="005D6618" w:rsidRDefault="005D6618">
            <w:hyperlink r:id="rId19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https://yandex.ru/video/preview?filmId=16906739927311504725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"https://yandex.ru/video/preview?filmId=169067399273115047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25&amp;text=Ð²Ð¾Ñ+Ð¿Ð»Ð°ÑÐ¾ÑÐºÐ¸+ÑÐ¾ÑÐ¾ÑÐ¸+Ð²Ð¸Ð´ÐµÐ¾"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"https://yandex.ru/video/preview?filmId=16906739927311504725&amp;text=Ð²Ð¾Ñ+Ð¿Ð»Ð°ÑÐ¾ÑÐºÐ¸+ÑÐ¾ÑÐ¾ÑÐ¸+Ð²Ð¸Ð´ÐµÐ¾"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text=%D0%B2%D0%BE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%D1%82%2B%D0%BF%D0%BB%D0%B0%D1%82%D0%BE%D1%87%D0%BA%D0%B8%2B%D1%85%D0%BE%D1%80%D0%BE%D1%88%D0%B8%2B%D0%B2%D0%B8%D0%B4%D0%B5%D0%BE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«Вот платоски хороши"</w:t>
            </w:r>
          </w:p>
          <w:p w:rsidR="005D6618" w:rsidRDefault="005D6618"/>
          <w:p w:rsidR="005D6618" w:rsidRDefault="005D6618">
            <w:hyperlink r:id="rId20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https://yandex.ru/video/preview?filmId=16906739927311504725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"https://yandex.ru/video/preview?filmId=16906739927311504725&amp;text=Ð²Ð¾Ñ+Ð¿Ð»Ð°ÑÐ¾ÑÐºÐ¸+ÑÐ¾ÑÐ¾ÑÐ¸+Ð²Ð¸Ð´ÐµÐ¾"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iew?filmId=16906739927311504725&amp;text=Ð²Ð¾Ñ+Ð¿Ð»Ð°ÑÐ¾ÑÐºÐ¸+ÑÐ¾ÑÐ¾ÑÐ¸+Ð²Ð¸Ð´ÐµÐ¾"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text=%D0%B2%D0%BE%D1%82%2B%D0%BF%D0%BB%D0%B0%D1%82%D0%BE%D1%87%D0%BA%D0%B8%2B%D1%85%D0%BE%D1%80%D0%BE%D1%88%D0%B8%2B%D0%B2%D0%B8%D0%B4%D0%B5%D0%</w:t>
              </w:r>
              <w:r w:rsidR="00203A43">
                <w:rPr>
                  <w:rFonts w:eastAsia="Calibri" w:cs="Calibri"/>
                  <w:vanish/>
                  <w:color w:val="0000FF"/>
                  <w:u w:val="single"/>
                </w:rPr>
                <w:t>HYPERLINK "https://yandex.r</w:t>
              </w:r>
              <w:r w:rsidR="00203A43">
                <w:rPr>
                  <w:rFonts w:eastAsia="Calibri" w:cs="Calibri"/>
                  <w:vanish/>
                  <w:color w:val="0000FF"/>
                  <w:u w:val="single"/>
                </w:rPr>
                <w:t>u/video/preview?filmId=16906739927311504725&amp;text=Ð²Ð¾Ñ+Ð¿Ð»Ð°ÑÐ¾ÑÐºÐ¸+ÑÐ¾ÑÐ¾ÑÐ¸+Ð²Ð¸Ð´ÐµÐ¾"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 Весёлые дети"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21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https://yandex.ru/video/preview?filmId=6608240289042375944&amp;text=%D0%BA%D1%83%D0%BA%D1%83%D1%82%D0%B8%D0%BA%D0%B8%2B%D0%BC%D1%8B%2B%D0%BF%D0%BE%D0%B5%D0%B4%D0%B5%D0%BC%2B%D0%BF%D0%B5%D1%81%D0%B5%D0%BD%D0%BA%D0%B0%2B%D0%BC%D1%83%D0%BB%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D1%8C%D1%82%D0%B8%D0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%BA%2B%D0%BF%D1%80%D0%BE%2B%D0%BB%D0%B5%D1%82%D0%BE%2B%D0%B4%D0%BB%D1%8F%2B%D0%B4%D0%B5%D1%82%D0%B5%D0%B9%2B%D0%B8%2B%D0%BC%D0%B0%D0%BB%D1%8B%D1%88%D0%B5%D0%B9%2Byoutube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22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https://youtu.be/LmV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UL7GRYlM</w:t>
              </w:r>
            </w:hyperlink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lastRenderedPageBreak/>
              <w:t>12.05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«Колыбельная"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 Колыбельная"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«МАрш и полька"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t>13.05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«Скачем на лоршадке"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23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https://yandex.ru/video/preview?filmId=6933518076344911049&amp;text=%D1%81%D0%BA%D0%B0%D1%87%D0%B5%D0%BC%2B%D0%BD%D0%B0%2B%D0%BB%D0%BE%D1%88%D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0%B0%D0%B4%D0%BA%D0%B5%2B%D0%BC%D1%83%D0%B7%D1%8B%D0%BA%D0%B0%2B%D0%B2%D0%B8%D0%B4%D0%B5%D0%BE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«Скачем на лошалке"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24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andex.ru/video/preview?filmId=6933518076344911049&amp;text=%D1%81%D0%BA%D0%B0%D1%87%D0%B5%D0%BC%2B%D0%BD%D0%B0%2B%D0%BB%D0%BE%D1%88%D0%B0%D0%B4%D0%BA%D0%B5%2B%D0%BC%D1%83%D0%B7%D1%8B%D0%BA%D0%B0%2B%D0%B2%D0%B8%D0%B4%D0%B5%D0%BE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25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https://yandex.ru/video/preview?filmId=5083514801879695807&amp;text=%D0%BA%D0%BE%D0%BB%D1%8B%D0%B1%D0%B5%D0%BB%D1%8C%D0%BD%D0%B0%D1%8F%2B%D0%B2%D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0%B8%D0%B4%D0%B5%D0%BE%2B%D0%B4%D0%BB%D1%8F%2B%D0%BC%D0%B0%D0%BB%D1%8B%D1%88%D0%B5%D0%B9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26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https://yandex.ru/video/preview?filmId=50835148018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79695807&amp;text=%D0%BA%D0%BE%D0%BB%D1%8B%D0%B1%D0%B5%D0%BB%D1%8C%D0%BD%D0%B0%D1%8F%2B%D0%B2%D0%B8%D0%B4%D0%B5%D0%BE%2B%D0%B4%D0%BB%D1%8F%2B%D0%BC%D0%B0%D0%BB%D1%8B%D1%88%D0%B5%D0%B9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t>Тема «Весёлые дети"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27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https://yandex.ru/video/preview?filmId=6608240289042375944&amp;text=%D0%BA%D1%83%D0%BA%D1%83%D1%82%D0%B8%D0%BA%D0%B8%2B%D0%BC%D1%8B%2B%D0%BF%D0%BE%D0%B5%D0%B4%D0%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B5%D0%BC%2B%D0%BF%D0%B5%D1%81%D0%B5%D0%BD%D0%BA%D0%B0%2B%D0%BC%D1%83%D0%BB%D1%8C%D1%82%D0%B8%D0%BA%2B%D0%BF%D1%80%D0%BE%2B%D0%BB%D0%B5%D1%82%D0%BE%2B%D0%B4%D0%BB%D1%8F%2B%D0%B4%D0%B5%D1%82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%D0%B5%D0%B9%2B%D0%B8%2B%D0%BC%D0%B0%D0%BB%D1%8B%D1%88%D0%B5%D0%B9%2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Byoutube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 « Я умею рисоватиь"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28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https://yandex.ru/video/preview?filmId=6989384970688627990&amp;text=%D1%8F%2B%D1%83%D0%BC%D0%B5%D1%8E%2B%D1%80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%D0%B8%D1%81%D0%BE%D0%B2%D0%B0%D1%82%D1%8C%2B%D0%B2%D0%B8%D0%B4%D0%B5%D0%BE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hyperlink r:id="rId29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https://youtu.be/YXtYahyTHfU</w:t>
              </w:r>
            </w:hyperlink>
          </w:p>
        </w:tc>
      </w:tr>
      <w:tr w:rsidR="005D6618" w:rsidTr="005D661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  <w:b/>
              </w:rPr>
              <w:lastRenderedPageBreak/>
              <w:t>14 05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  <w:b/>
              </w:rPr>
              <w:t>15 05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  <w:b/>
              </w:rPr>
              <w:t>18 05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19 05</w:t>
            </w:r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20 05</w:t>
            </w:r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21 05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22.05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25.05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26.05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27.05</w:t>
            </w:r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28.05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29.05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5D661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Тема"Воробушки</w:t>
            </w:r>
          </w:p>
          <w:p w:rsidR="005D6618" w:rsidRDefault="005D6618">
            <w:hyperlink r:id="rId30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https://yandex.ru/video/preview?filmId=17002002670672250856&amp;text=%D0%BC%D1%83%D0%B7%D1%8B%D0%BA%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D0%B0%D0%BB%D1%8C%D0%BD%D1%8B%D0%B5%2B%D0%B8%D0%B3%D1%80%D1%8B%2B%D0%B2%D0%B8%D0%B4%D0%B5%D0%BE%2B%D0%B4%D0%BB%D1%8F%2B%D0%B4%D0%B5%D1%82%D1%81%D0%BA%D0%BE%D0%B3%D0%BE%2B%D1%81%D0%B0%D0%B4%D0%B0%2B%D0%B2%D0%BE%D1%80%D0%BE%D0%B1%D1%83%D1%88%D0%BA%D0%B8</w:t>
              </w:r>
            </w:hyperlink>
            <w:r w:rsidR="00203A43">
              <w:rPr>
                <w:rFonts w:eastAsia="Calibri" w:cs="Calibri"/>
              </w:rPr>
              <w:t>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"Курочка и петушок"</w:t>
            </w:r>
          </w:p>
          <w:p w:rsidR="005D6618" w:rsidRDefault="005D6618">
            <w:hyperlink r:id="rId31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https://yandex.ru/video/preview?filmId=17978495965876002650&amp;text=%D0%B8%D0%B3%D1%80%D0%B0%2B%D0%BA%D1%83%D1%80%D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0%BE%D1%87%D0%BA%D0%B0%2B%D0%B8%2B%D0%BF%D0%B5%D1%82%D1%83%D1%88%D0%BE%D0%BA%2B%D0%B2%D0%B8%D0%B4%D0%B5%D0%BE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"Гости к нам пришли"</w:t>
            </w:r>
          </w:p>
          <w:p w:rsidR="005D6618" w:rsidRDefault="005D6618">
            <w:hyperlink r:id="rId32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https://yandex.ru/video/preview?filmId=11282915205491519552&amp;text=%D0%9C%D1%83%D0%B7%D1%8B%D0%BA%D0%B0%D0%BB%D1%8C%D0%BD%D0%B0%D1%8F%20%D0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%B8%D0%B3%D1%80%D0%B0%20%22%D0%9A%D0%BE%D1%88%D0%B5%D1%87%D0%BA%D0%B0%20%D0%B8%20%D0%9A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1%83%D1%80%D0%BE%D1%87%D0%BA%D0%B8%22&amp;tld=ru&amp;page=search&amp;related_src=serp&amp;no_cnt=1&amp;relatedVideo=yes&amp;related_vfp=1&amp;related=%7B%22porno%22%3Anull%2C%22vfp%22%3A1%2C%22orig_text%22%3A%22%D0%B8%D0%B3%D1%80%D0%B0%20%D0%BA%D1%83%D1%80%D0%BE%D1%87%D0%BA%D0%B0%2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0%D0%B8%20%D0%BF%D0%B5%D1%82%D1%83%D1%88%D0%BE%D0%BA%20%D0%B2%D0%B8%D0%B4%D0%B5%D0%BE%22%2C%22url%22%3A%22http%3A%5C%2F%5C%2Fwww.youtube.com%5C%2Fwatch%3Fv%3DL4P6-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pGy9GE%22%2C%22src%22%3A%22serp%22%2C%22rvb%22%3A%22CrYCCIvlehAAGAAgDygMMAw4C0AKSAlQBVgKYAloc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XAGePC4sq0FgAFRiAGSqMHHA8oBCpThw9tk9NfhpPzSARQXun0NksDgOW0RtOhZFMQBWCuODtoBD29DTngKhg1ODLPUPWx8D-ABHegBHPABKI0C3B8EP5ACxZXN9AGYAgCqAhTaUna9DyBzzZCeF3eWjXNBKrtJO7ICFNpSdr0PIHPNkJ4Xd5aNc0Equ0k7wAIA6AK_ucjd2caznAzyAjy6u89jAOZljGCL1OhoKZewZHN5VXcDPKHCGPyg9Eqvh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bct_2BqEfeX3tapTQ_9I7222RC7qTu3u-yicy_6AhSVHOMNk57tOqh--QnSnItA1Ct9V4IDHranZngnjQ5N6u4FnqZoLmYwYoi0mpV3OAUEPx_FnIgDAJADABJaChA0MzIwMjgwODMyNjMwMjk1ChA0MzIwMjgwNjQxMDMzMjM0ChAyMDI5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MTk5MzM2NDMwMjU2ChA0MzIwMjc5ODk5NjY1ODI0ChA0MzIwMjgxMTY0NjE5NDMwGhgKEDQzMjAyO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DA2NDEwMzMyMzQQ_wEY_wFaFDE3OTc4NDk1OTY1ODc2MDAyNjUw%22%7D&amp;related_url=http%3A%2F%2Fwww.youtube.com%2Fwatch%3Fv%3DL4P6-pGy9GE&amp;related_orig_text=%D0%B8%D0%B3%D1%80%D0%B0%20%D0%BA%D1%83%D1%80%D0%BE%D1%87%D0%BA%D0%B0%20%D0%B8%20%D0%BF%D0%B5%D1%82%D1%83%D1%88%D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0%BE%D0%BA%20%D0%B2%D0%B8%D0%B4%D0%B5%D0%BE&amp;parent-reqid=1588409342257084-1622812376258553302800113-sas1-6730&amp;numdoc=20</w:t>
              </w:r>
            </w:hyperlink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Гости к нам пришли"</w:t>
            </w:r>
          </w:p>
          <w:p w:rsidR="005D6618" w:rsidRDefault="005D6618">
            <w:hyperlink r:id="rId33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https://yandex.ru/video/preview/?source=related_videohub&amp;numdoc=20&amp;url=https%3A%2F%2Ffrontend.vh.yandex.ru%2Fplayer%2F6224485216310065429&amp;text=%D0%9F%D0%B5%D1%81%D0%B5%D0%BD%D0%BA%D0%B0%2B%D0%BF%D1%80%D0%BE%2B%D1%80%D0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%B0%D0%B4%D1%83%D0%B3%D1%83%2B%D0%B4%D0%BB%D1%8F%2B%D0%BC%D0%B0%D0%BB%D1%8B%D1%88%D0%B5%D0%B9%2C%2B%D1%83%D1%87%D0%B8%D0%BC%2B%D1%86%D0%B2%D0%B5%D1%82%D0%B0%2B%D1%81%2B%D0%B4%D0%B5%D1%82%D1%81%D0%BA%D0%B8%D0%BC%D0%B8%2B%D0%BF%D0%B5%D1%81%D0%B5%D0%BD%D0%BA%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D0%B0%D0%BC%D0%B8&amp;filmId=15355600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758421641014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"Воробушки"</w:t>
            </w:r>
          </w:p>
          <w:p w:rsidR="005D6618" w:rsidRDefault="005D6618">
            <w:hyperlink r:id="rId34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ew?filmId=17002002670672250856&amp;text=%D0%BC%D1%83%D0%B7%D1%8B%D0%BA%D0%B0%D0%BB%D1%8C%D0%BD%D1%8B%D0%B5%2B%D0%B8%D0%B3%D1%80%D1%8B%2B%D0%B2%D0%B8%D0%B4%D0%B5%D0%BE%2B%D0%B4%D0%BB%D1%8F%2B%D0%B4%D0%B5%D1%82%D1%81%D0%BA%D0%BE%D0%B3%D0%BE%2B%D1%81%D0%B0%D0%B4%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D0%B0%2B%D0%B2%D0%BE%D1%80%D0%BE%D0%B1%D1%83%D1%88%D0%BA%D0%B8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Курочка и петушок"</w:t>
            </w:r>
          </w:p>
          <w:p w:rsidR="005D6618" w:rsidRDefault="005D6618">
            <w:hyperlink r:id="rId35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https://yandex.ru/video/preview?filmId=179784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95965876002650&amp;text=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%D0%B8%D0%B3%D1%80%D0%B0%2B%D0%BA%D1%83%D1%80%D0%BE%D1%87%D0%BA%D0%B0%2B%D0%B8%2B%D0%BF%D0%B5%D1%82%D1%83%D1%88%D0%BE%D0%BA%2B%D0%B2%D0%B8%D0%B4%D0%B5%D0%BE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Гости к нам пришли"</w:t>
            </w:r>
          </w:p>
          <w:p w:rsidR="005D6618" w:rsidRDefault="005D6618">
            <w:hyperlink r:id="rId36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https://yandex.ru/video/preview?filmId=11282915205491519552&amp;text=%D0%9C%D1%83%D0%B7%D1%8B%D0%BA%D0%B0%D0%BB%D1%8C%D0%BD%D0%B0%D1%8F%20%D0%B8%D0%B3%D1%80%D0%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B0%20%22%D0%9A%D0%BE%D1%88%D0%B5%D1%87%D0%BA%D0%B0%20%D0%B8%20%D0%9A%D1%83%D1%80%D0%BE%D1%87%D0%BA%D0%B8%22&amp;tld=ru&amp;page=search&amp;related_src=serp&amp;no_cnt=1&amp;relatedVideo=yes&amp;related_vfp=1&amp;related=%7B%22porno%22%3Anull%2C%22vfp%22%3A1%2C%22orig_text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%22%3A%22%D0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%B8%D0%B3%D1%80%D0%B0%20%D0%BA%D1%83%D1%80%D0%BE%D1%87%D0%BA%D0%B0%20%D0%B8%20%D0%BF%D0%B5%D1%82%D1%83%D1%88%D0%BE%D0%BA%20%D0%B2%D0%B8%D0%B4%D0%B5%D0%BE%22%2C%22url%22%3A%22http%3A%5C%2F%5C%2Fwww.youtube.com%5C%2Fwatch%3Fv%3DL4P6-pGy9GE%22%2C%22src%22%3A%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22serp%22%2C%22rvb%22%3A%22CrYCCIvlehAAGAAgDygMMAw4C0AKSAlQBVgKYAlocXAGePC4sq0FgAFRiAGSqMHHA8oBCpThw9tk9NfhpPzSARQXun0NksDgOW0RtOhZFMQBWCuODtoBD29DTngKhg1ODLPUPWx8D-ABHegBHPABKI0C3B8EP5ACxZXN9AGYAgCqAhTaUna9DyBzzZCeF3eWjXNBKrtJO7ICFNpSdr0PIHPNkJ4Xd5aNc0Equ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0k7wAIA6AK_ucjd2caznAzyAjy6u89jAOZljGCL1OhoKZewZHN5VXcDPKHCGPyg9Eqvhbct_2BqEfeX3tapTQ_9I7222RC7qTu3u-yicy_6AhSVHOMNk57tOqh--QnSnItA1Ct9V4IDHranZ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ngnjQ5N6u4FnqZoLmYwYoi0mpV3OAUEPx_FnIgDAJADABJaChA0MzIwMjgwODMyNjMwMjk1ChA0MzIwMjgwNjQxMDMzMjM0ChAyMDI5MTk5MzM2N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DMwMjU2ChA0MzIwMjc5ODk5NjY1ODI0ChA0MzIwMjgxMTY0NjE5NDMwGhgKEDQzMjAyODA2NDEwMzMyMzQQ_wEY_wFaFDE3OTc4NDk1OTY1ODc2MDAyNjUw%22%7D&amp;related_url=http%3A%2F%2Fwww.youtube.com%2Fwatch%3Fv%3DL4P6-pGy9GE&amp;related_orig_text=%D0%B8%D0%B3%D1%80%D0%B0%20%D0%BA%D1%83%D1%80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%D0%BE%D1%87%D0%BA%D0%B0%20%D0%B8%20%D0%BF%D0%B5%D1%82%D1%83%D1%88%D0%BE%D0%BA%20%D0%B2%D0%B8%D0%B4%D0%B5%D0%BE&amp;parent-reqid=1588409342257084-1622812376258553302800113-sas1-6730&amp;numdoc=20</w:t>
              </w:r>
            </w:hyperlink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Гости к нам пришли"</w:t>
            </w:r>
          </w:p>
          <w:p w:rsidR="005D6618" w:rsidRDefault="005D6618">
            <w:hyperlink r:id="rId37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/preview/?source=related_videohub&amp;numdoc=20&amp;url=https%3A%2F%2Ffrontend.vh.yandex.ru%2Fplayer%2F6224485216310065429&amp;text=%D0%9F%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D0%B5%D1%81%D0%B5%D0%BD%D0%BA%D0%B0%2B%D0%BF%D1%80%D0%BE%2B%D1%80%D0%B0%D0%B4%D1%83%D0%B3%D1%83%2B%D0%B4%D0%BB%D1%8F%2B%D0%BC%D0%B0%D0%BB%D1%8B%D1%88%D0%B5%D0%B9%2C%2B%D1%83%D1%87%D0%B8%D0%BC%2B%D1%86%D0%B2%D0%B5%D1%82%D0%B0%2B%D1%81%2B%D0%B4%D0%B5%D1%82%D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1%81%D0%BA%D0%B8%D0%BC%D0%B8%2B%D0%BF%D0%B5%D1%81%D0%B5%D0%BD%D0%BA%D0%B0%D0%BC%D0%B8&amp;filmId=15355600758421641014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 «Шуточка"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38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https://youtu.be/WCkDcGpQ4oE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Хохладка"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"Как на луг ходи</w:t>
            </w:r>
            <w:r>
              <w:rPr>
                <w:rFonts w:eastAsia="Calibri" w:cs="Calibri"/>
              </w:rPr>
              <w:t>ли"</w:t>
            </w:r>
          </w:p>
          <w:p w:rsidR="005D6618" w:rsidRDefault="005D6618">
            <w:hyperlink r:id="rId39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https://yandex.ru/video/preview?filmId=1736504233307779255&amp;reqid=1588409127434950-1650501270267315419200109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-sas1-7925&amp;suggest_reqid=966014530158764676391949757286968&amp;text=%D0%BC%D1%8B%2B%D0%BD%D0%B0%2B%D0%BB%D1%83%D0%B3%2B%D1%85%D0%BE%D0%B4%D0%B8%D0%BB%D0%B8%2B%D1%85%D0%BE%D1%80%D0%BE%D0%B2%D0%BE%D0%B4%2B%D0%B2%D0%BE%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D0%B4%D0%B8%D0%BB%D0%B8%2B%D0%B2%D0%B8%D0%B4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%D0%B5%D0%BE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Мячики"</w:t>
            </w:r>
          </w:p>
          <w:p w:rsidR="005D6618" w:rsidRDefault="005D6618">
            <w:hyperlink r:id="rId40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https://yandex.ru/video/preview?filmId=4761707316446836430&amp;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text=%D0%BC%D1%83%D0%B7%D1%8B%D0%BA%D0%B0%D0%BB%D1%8C%D0%BD%D1%8B%D0%B5%2B%D0%B8%D0%B3%D1%80%D1%8B%2B%D0%B2%D0%B8%D0%B4%D0%B5%D0%BE%2B%D0%B4%D0%BB%D1%8F%2B%D0%B4%D0%B5%D1%82%D1%81%D0%BA%D0%BE%D0%B3%D0%BE%2B%D1%81%D0%B0%D0%B4%D0%B0%2B%D0%BC%D1%8F%D1%87%D0%B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8%D0%BA%D0%B8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Вот и лето к нам пришло"</w:t>
            </w:r>
          </w:p>
          <w:p w:rsidR="005D6618" w:rsidRDefault="005D6618">
            <w:hyperlink r:id="rId41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https://yandex.ru/video/preview?filmId=6360063795922472443&amp;t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ext=%D0%B2%D0%B8%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D0%B4%D0%B5%D0%BE%2B%D0%BB%D0%B5%D1%82%D0%BE%2B%D0%BA%2B%D0%BD%D0%B0%D0%BC%2B%D0%BF%D1%80%D0%B8%D1%88%D0%BB%D0%BE%2B%D0%B4%D0%BB%D1%8F%2B%D0%BC%D0%B0%D0%BB%D1%8B%D1%88%D0%B5%D0%B9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 « Шуточная песенка"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42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https://youtu.be/WCkDcGpQ4oE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"Мы на луг ходили"</w:t>
            </w:r>
          </w:p>
          <w:p w:rsidR="005D6618" w:rsidRDefault="005D6618">
            <w:hyperlink r:id="rId43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https://yandex.ru/video/preview?filmId=17365042333077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79255&amp;reqid=1588409127434950-1650501270267315419200109-sas1-7925&amp;suggest_reqid=966014530158764676391949757286968&amp;text=%D0%BC%D1%8B%2B%D0%BD%D0%B0%2B%D0%BB%D1%83%D0%B3%2B%D1%85%D0%BE%D0%B4%D0%B8%D0%BB%D0%B8%2B%D1%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85%D0%BE%D1%80%D0%BE%D0%B2%D0%BE%D0%B4%2B%D0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%B2%D0%BE%D0%B4%D0%B8%D0%BB%D0%B8%2B%D0%B2%D0%B8%D0%B4%D0%B5%D0%BE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Играем с мячиком"</w:t>
            </w:r>
          </w:p>
          <w:p w:rsidR="005D6618" w:rsidRDefault="005D6618">
            <w:hyperlink r:id="rId44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video/preview/?filmId=4761707316446836430&amp;text=%D0%BC%D1%83%D0%B7%D1%8B%D0%BA%D0%B0%D0%BB%D1%8C%D0%BD%D1%8B%D0%B5%2B%D0%B8%D0%B3%D1%80%D1%8B%2B%D0%B2%D0%B8%D0%B4%D0%B5%D0%BE%2B%D0%B4%D0%BB%D1%8F%2B%D0%B4%D0%B5%D1%82%D1%81%D0%BA%D0%BE%D0%B3%D0%BE%2B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%D1%81%D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0%B0%D0%B4%D0%B0%2B%D0%BC%D1%8F%D1%87%D0%B8%D0%BA%D0%B8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Тема" Угадай на чём играю"</w:t>
            </w:r>
          </w:p>
          <w:p w:rsidR="005D6618" w:rsidRDefault="005D6618">
            <w:hyperlink r:id="rId45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https://yandex.ru/video/preview?filmId=15225092802358753396&amp;text=%D0%BC%D1%83%D0%B7%D1%8B%D0%BA%D0%B0%D0%BB%D1%8C%D0%BD%D0%BE-%D0%B4%D0%B8%D0%B4%D0%B0%D0%BA%D1%82%D0%B8%D1%87%D0%B5%D1%81%D0%BA%D0%B0%D1%8F%2B%D0%B8%D0%B3%D1%80%D0%B0%2B%D1%83%D0%B3%D0%B0%D0%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B4%D0%B0%D0%B9%2B%D0%BD%D0%B0%2B%D1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%87%D1%91%D0%BC%2B%D0%B8%D0%B3%D1%80%D0%B0%D1%8E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ВЫот и лето к нам пришло"</w:t>
            </w:r>
          </w:p>
          <w:p w:rsidR="005D6618" w:rsidRDefault="005D6618">
            <w:hyperlink r:id="rId46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://yandex.ru/video/preview?filmId=6360063795922472443&amp;text=%D0%B2%D0%B8%D0%B4%D0%B5%D0%BE%2B%D0%BB%D0%B5%D1%82%D0%BE%2B%D0%BA%2B%D0%BD%D0%B0%D0%BC%2B%D0%BF%D1%80%D0%B8%D1%88%D0%BB%D0%BE%2B%D0%B4%D0%BB%D1%8F%2B%D0%BC%D0%B0%D0%BB%D1%8B%D1%88%D0%B5%D0%B9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203A43">
            <w:r>
              <w:rPr>
                <w:rFonts w:eastAsia="Calibri" w:cs="Calibri"/>
              </w:rPr>
              <w:lastRenderedPageBreak/>
              <w:t>Тема</w:t>
            </w:r>
            <w:r>
              <w:rPr>
                <w:rFonts w:eastAsia="Calibri" w:cs="Calibri"/>
              </w:rPr>
              <w:t xml:space="preserve"> «Я умею рисовать"</w:t>
            </w:r>
          </w:p>
          <w:p w:rsidR="005D6618" w:rsidRDefault="00203A43">
            <w:r>
              <w:rPr>
                <w:rFonts w:eastAsia="Calibri" w:cs="Calibri"/>
              </w:rPr>
              <w:t>ссылка</w:t>
            </w:r>
          </w:p>
          <w:p w:rsidR="005D6618" w:rsidRDefault="005D6618">
            <w:hyperlink r:id="rId47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https://yandex.ru/video/preview?filmId=9651512415113626731&amp;text=%D1%8E%D1%82%D1%83%D0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%B1%20%D1%81%D1%81%D1%8B%D0%BB%D0%BA%D0%B8%20%D0%BF%D0%BE%20%D1%81%D0%BB%D1%83%D1%88%D0%B0%D0%BD%D0%B8%D1%8E%20%D0%BC%D1%83%D0%B7%D1%8B%D0%BA%D0%B8%20%D0%B4%D0%BB%D1%8F%20%D0%B4%D0%BE%D1%88%D0%BA%D0%BE%D0%BB%D1%8C%D0%BD%D0%B8%D0%BA%D0%BE%D0%B2%20%D0%B2%D0%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t>B8%D0%B4%D0%B5%D0%BE&amp;path=wizard&amp;parent-reqid=1588409014753004-1239074788681004623500205-production-app-host-man-web-yp-</w:t>
              </w:r>
              <w:r w:rsidR="00203A43">
                <w:rPr>
                  <w:rFonts w:eastAsia="Calibri" w:cs="Calibri"/>
                  <w:color w:val="0000FF"/>
                  <w:u w:val="single"/>
                </w:rPr>
                <w:lastRenderedPageBreak/>
                <w:t>208&amp;redircnt=1588409025.1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После дождя"</w:t>
            </w:r>
          </w:p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Вышли дети в сад"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Землюшка чернозёмка"</w:t>
            </w:r>
          </w:p>
          <w:p w:rsidR="005D6618" w:rsidRDefault="005D6618">
            <w:hyperlink r:id="rId48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https://yandex.ru/video/preview?filmId=17116864408254123522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"https://yandex.ru/video/preview?filmId=171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16864408254123522&amp;text=Ð¢Ð°Ð½ÐµÑÑÐ¿Ð»Ð°ÑÐ¾ÑÐºÐ°Ð¼Ð¸(Ð´ÐµÑÐºÐ¸Ð¿Ð¾2Ð³)&amp;tld=ru&amp;page=search&amp;related_src=serp&amp;no_cnt=1&amp;relatedVideo=yes&amp;related_vfp=1&amp;related={"porno":null,"vfp":1,"orig_text":"Ð²Ð¾ÑÐ¿Ð»Ð°ÑÐ¾ÑÐºÐ¸ÑÐ¾ÑÐ¾ÑÐ¸Ð²Ð¸Ð´ÐµÐ¾","url":"http:////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www.youtube.com//watch?v=aYFmxfBL8KY","src":"serp","rvb":"CrYCCIvlehAAGAAgDygMMAc4DkAHSAtQBlgPYAhoU3ABeJPMgfsEgAFgiAGnrfeCDsoBCj9kzU-uSBsRpJ7SART8dOvXb2SllEf8JNz8MjgP36uaNtoBD_Uhp6_zjjGmWpldihfnRuABHegBe_ABKI0CSJ80PpACttbo9gGYAgCqAhRnGchPV2wzqt8nRHDwykisas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WP5bICFGcZyE9XbDOq3ydEcPDKSKxqxY_lwAIA6ALRyMrk8q7lslLyAjxHlj6KcHeum9g2PdA9ODGUnH5dX-y5b99ZmOJ8ANplGcpyvFz_4az2_cZHTLCQiveMWoL3Gw3esVfDcyP6AhTadWjGzZzybXLt5ULMFklMtDohVYIDHsv1V_omT1-U1N_xkVKMwsGQT0xa9zftQSmLu3pybogDAJADABJbChA0MzIwMjgxMzAyNTIxNTExChA0MzIwMj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gxNjQ0MzU1MDgyChA0MzIwMjc5Nzg3MTEyMDk4ChExMDMyNTUzMDI3MTAzNzMzMwoQNDMyMDI4MTY0ODQ2MTM0NRoYChA0MzIwMjgxMzAyNTIxNTExEP8BGP8BWhQxNjkwNjczOTkyNzMxMTUwNDcyNQ,,"}&amp;related_url=http://www.youtube.com/watch?v=aYFmxfBL8KY&amp;related_orig_text=Ð²Ð¾ÑÐ¿Ð»Ð°ÑÐ¾ÑÐºÐ¸ÑÐ¾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ÑÐ¾ÑÐ¸Ð²Ð¸Ð´ÐµÐ¾&amp;parent-reqid=1588356359926490-1679213920383843395300158-vla1-1575&amp;numdoc=20"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"https://yandex.ru/video/preview?filmId=17116864408254123522&amp;text=Ð¢Ð°Ð½ÐµÑÑÐ¿Ð»Ð°ÑÐ¾ÑÐºÐ°Ð¼Ð¸(Ð´ÐµÑÐºÐ¸Ð¿Ð¾2Ð³)&amp;tld=ru&amp;page=search&amp;related_src=s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erp&amp;no_cnt=1&amp;relatedVideo=yes&amp;related_vfp=1&amp;related={"porno":null,"vfp":1,"orig_text":"Ð²Ð¾ÑÐ¿Ð»Ð°ÑÐ¾ÑÐºÐ¸ÑÐ¾ÑÐ¾ÑÐ¸Ð²Ð¸Ð´ÐµÐ¾","url":"http:////www.youtube.com//watch?v=aYFmxfBL8KY","src":"serp","rvb":"CrYCCIvlehAAGAAgDygMMAc4DkAHSAtQBlgPYAhoU3ABeJPM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fsEgAFgiAGnrfeCDsoBCj9kzU-uSBsRpJ7SART8dOvXb2SllEf8JNz8MjgP36uaNtoBD_Uhp6_zjjGmWpldihfnRuABHegBe_ABKI0CSJ80PpACttbo9gGYAgCqAhRnGchPV2wzqt8nRHDwykisasWP5bICFGcZyE9XbDOq3ydEcPDKSKxqxY_lwAIA6ALRyMrk8q7lslLyAjxHlj6KcHeum9g2PdA9ODGUnH5dX-y5b99ZmOJ8ANplGcpyvFz_4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az2_cZHTLCQiveMWoL3Gw3esVfDcyP6AhTadWjGzZzybXLt5ULMFklMtDohVYIDHsv1V_omT1-U1N_xkVKMwsGQT0xa9zftQSmLu3pybogDAJADABJbChA0MzIwMjgxMzAyNTIxNTExChA0MzIwMjgxNjQ0MzU1MDgyChA0MzIwMjc5Nzg3MTEyMDk4ChExMDMyNTUzMDI3MTAzNzMzMwoQNDMyMDI4MTY0ODQ2MTM0NRoYChA0MzIwMjgxMzAyN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TIxNTExEP8BGP8BWhQxNjkwNjczOTkyNzMxMTUwNDcyNQ,,"}&amp;related_url=http://www.youtube.co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text=%D0%A2%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D0%B0%D0%BD%D0%B5%D1%86%20%D1%81%20%D0%BF%D0%BB%D0%B0%D1%82%D0%BE%D1%87%D0%BA%D0%B0%D0%BC%D0%B8%20(%D0%B4%D0%B5%D1%82%D0%BA%D0%B8%20%D0%BF%D0%BE%202%D0%B3)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Ð¸Ð²Ð¸Ð´ÐµÐ¾","url":"http:////www.youtube.com//watch?v=aYFmxfBL8KY","src":"serp","rvb":"CrYCCIvlehAAGAAgDygMMAc4DkAHSAtQBlgPYAhoU3ABeJPMgfsEgAFgiAGnrfeCDsoBCj9kzU-uSBsRpJ7SART8dOvXb2SllEf8JNz8MjgP36uaNtoBD_Uhp6_zjjGmWpldihfnRuABHegBe_ABKI0CSJ80PpACttbo9gGY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AgCqAhRnGchPV2wzqt8nRHDwykisasWP5bICFGcZyE9XbDOq3ydEcPDKSKxqxY_lwAIA6ALRyMrk8q7lslLyAjxHlj6KcHeum9g2PdA9ODGUnH5dX-y5b99ZmOJ8ANplGcpyvFz_4az2_cZHTLCQiveMWoL3Gw3esVfDcyP6AhTadWjGzZzybXLt5ULMFklMtDohVYIDHsv1V_omT1-U1N_xkVKMwsGQT0xa9zftQSmLu3pybogDAJADABJbChA0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MzIwMjgxMzAyNTIxNTExChA0MzIwMjgxNjQ0MzU1MDgyChA0MzIwMjc5Nzg3MTEyMDk4ChExMDMyNTUzMDI3MTAzNzMzMwoQNDMyMDI4MTY0ODQ2MTM0NRoYChA0MzIwMjgxMzAyNTIxNTExEP8BGP8BWhQxNjkwNjczOTkyNzMxMTUwNDcyNQ,,"}&amp;related_url=http://www.youtube.com/watch?v=aYFmxfBL8KY&amp;related_orig_t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MMAc4DkAHSAtQBlgPYAhoU3ABeJPMgfsEgAFgiAGnrfeCDsoBCj9kzU-uSBsRpJ7SART8dOvXb2SllEf8JNz8MjgP36uaNtoBD_Uhp6_zjjGmWpldihfnRuABHegBe_ABKI0CSJ80PpACttbo9gGYAgCqAhRnGchPV2wzqt8nRHDwykisasWP5bICFGcZyE9XbDOq3ydEcPDKSKxqxY_lwAIA6ALRyMrk8q7lslLyAjxHlj6KcHeum9g2PdA9ODG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UnH5dX-y5b99ZmOJ8ANplGcpyvFz_4az2_cZHTLCQiveMWoL3Gw3esVfDcyP6AhTadWjGzZzybXLt5ULMFklMtDohVYIDHsv1V_omT1-U1N_xkVKMwsGQT0xa9zftQSmLu3pybogDAJADABJbChA0MzIwMjgxMzAyNTIxNTExChA0MzIwMjgxNjQ0MzU1MDgyChA0MzIwMjc5Nzg3MTEyMDk4ChExMDMyNTUzMDI3MTAzNzMzMwoQNDMyMDI4MTY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tld=ru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SART8dOvXb2SllEf8JNz8MjgP36uaNtoBD_Uhp6_zjjGmWpldihfnRuABHegBe_ABKI0CSJ80PpACttbo9gGYAgCqAhRnGchPV2wzqt8nRHDwykisasWP5bICFGcZyE9XbDOq3ydEcPDKSKxqxY_lwAIA6ALRyMrk8q7lslLyAjxHlj6KcHeum9g2PdA9ODGUnH5dX-y5b99ZmOJ8ANplGcpyvFz_4az2_cZHTLCQiveMWoL3Gw3esVfDcyP6AhT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adWjGzZzybXLt5ULMFklMtDohVYIDHsv1V_omT1-U1N_xkVKMwsGQT0xa9zftQSmLu3pybogDAJADABJbChA0MzIwMjgxMzAyNTIxNTExChA0MzIwMjgxNjQ0MzU1MDgyChA0MzIwMjc5Nzg3MTEyMDk4ChExMDMyNTUzMDI3MTAzNzMzMwoQNDMyMDI4MTY0ODQ2MTM0NRoYChA0MzIwMjgxMzAyNTIxNTExEP8BGP8BWhQxNjkwNjczOTkyNzM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ttp:////www.youtube.com//watch?v=aYFmxfBL8KY","src":"serp","rvb":"CrYCCIvlehAAGAAgDygMMAc4DkAHSAtQBlgPYAhoU3ABeJPMgfsEgAFgiAGnrfeCDsoBCj9kzU-uSBsRpJ7SART8dOvXb2SllEf8JNz8MjgP36uaNtoBD_Uhp6_zjjGmWpldihfnRuABHegBe_ABKI0CSJ80PpACttbo9gGYAgCqAhRnGchPV2wzqt8nRH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DwykisasWP5bICFGcZyE9XbDOq3ydEcPDKSKxqxY_lwAIA6ALRyMrk8q7lslLyAjxHlj6KcHeum9g2PdA9ODGUnH5dX-y5b99ZmOJ8ANplGcpyvFz_4az2_cZHTLCQiveMWoL3Gw3esVfDcyP6AhTadWjGzZzybXLt5ULMFklMtDohVYIDHsv1V_omT1-U1N_xkVKMwsGQT0xa9zftQSmLu3pybogDAJADABJbChA0MzIwMjgxMzAyNTIxNTExCh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A0MzIwMjgxNjQ0MzU1MDgyChA0MzIwMjc5Nzg3MTEyMDk4ChExMDMyNTUzMDI3MTAzNzMzMwoQNDMyMDI4MTY0ODQ2MTM0NRoYChA0MzIwMjgxMzAyNTIxNTExEP8BGP8BWhQxNjkwNjczOTkyNzMxMTUwNDcyNQ,,"}&amp;related_url=http://www.youtube.com/watch?v=aYFmxfBL8KY&amp;related_orig_text=Ð²Ð¾Ñ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page=search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QBlgPYAhoU3ABeJPMgfsEgAFgiAGnrfeCDsoBCj9kzU-uSBsRpJ7SART8dOvXb2SllEf8JNz8MjgP36uaNtoBD_Uhp6_zjjGmWpldihfnRuABHegBe_ABKI0CSJ80PpACttbo9gGYAgCqAhRnGchPV2wzqt8nRHDwykisasWP5bICFGcZyE9XbDOq3ydEcPDKSKxqxY_lwAIA6ALRyMrk8q7lslLyAjxHlj6KcHeum9g2PdA9ODGUnH5dX-y5b99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ZmOJ8ANplGcpyvFz_4az2_cZHTLCQiveMWoL3Gw3esVfDcyP6AhTadWjGzZzybXLt5ULMFklMtDohVYIDHsv1V_omT1-U1N_xkVKMwsGQT0xa9zftQSmLu3pybogDAJADABJbChA0MzIwMjgxMzAyNTIxNTExChA0MzIwMjgxNjQ0MzU1MDgyChA0MzIwMjc5Nzg3MTEyMDk4ChExMDMyNTUzMDI3MTAzNzMzMwoQNDMyMDI4MTY0ODQ2MTM0NRo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ABHegBe_ABKI0CSJ80PpACttbo9gGYAgCqAhRnGchPV2wzqt8nRHDwykisasWP5bICFGcZyE9XbDOq3ydEcPDKSKxqxY_lwAIA6ALRyMrk8q7lslLyAjxHlj6KcHeum9g2PdA9ODGUnH5dX-y5b99ZmOJ8ANplGcpyvFz_4az2_cZHTLCQiveMWoL3Gw3esVfDcyP6AhTadWjGzZzybXLt5ULMFklMtDohVYIDHsv1V_omT1-U1N_xkVKMwsGQT0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xa9zftQSmLu3pybogDAJADABJbChA0MzIwMjgxMzAyNTIxNTExChA0MzIwMjgxNjQ0MzU1MDgyChA0MzIwMjc5Nzg3MTEyMDk4ChExMDMyNTUzMDI3MTAzNzMzMwoQNDMyMDI4MTY0ODQ2MTM0NRoYChA0MzIwMjgxMzAyNTIxNTExEP8BGP8BWhQxNjkwNjczOTkyNzMxMTUwNDcyNQ,,"}&amp;related_url=http://www.youtube.com/watc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related_src=serp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L8KY","src":"serp","rvb":"CrYCCIvlehAAGAAgDygMMAc4DkAHSAtQBlgPYAhoU3ABeJPMgfsEgAFgiAGnrfeCDsoBCj9kzU-uSBsRpJ7SART8dOvXb2SllEf8JNz8MjgP36uaNtoBD_Uhp6_zjjGmWpldihfnRuABHegBe_ABKI0CSJ80PpACttbo9gGYAgCqAhRnGchPV2wzqt8nRHDwykisasWP5bICFGcZyE9XbDOq3ydEcPDKSKxqxY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_lwAIA6ALRyMrk8q7lslLyAjxHlj6KcHeum9g2PdA9ODGUnH5dX-y5b99ZmOJ8ANplGcpyvFz_4az2_cZHTLCQiveMWoL3Gw3esVfDcyP6AhTadWjGzZzybXLt5ULMFklMtDohVYIDHsv1V_omT1-U1N_xkVKMwsGQT0xa9zftQSmLu3pybogDAJADABJbChA0MzIwMjgxMzAyNTIxNTExChA0MzIwMjgxNjQ0MzU1MDgyChA0MzIwMjc5Nzg3MT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J7SART8dOvXb2SllEf8JNz8MjgP36uaNtoBD_Uhp6_zjjGmWpldihfnRuABHegBe_ABKI0CSJ80PpACttbo9gGYAgCqAhRnGchPV2wzqt8nRHDwykisasWP5bICFGcZyE9XbDOq3ydEcPDKSKxqxY_lwAIA6ALRyMrk8q7lslLyAjxHlj6KcHeum9g2PdA9ODGUnH5dX-y5b99ZmOJ8ANplGcpyvFz_4az2_cZHTLCQiveMWoL3Gw3esVfDcyP6A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hTadWjGzZzybXLt5ULMFklMtDohVYIDHsv1V_omT1-U1N_xkVKMwsGQT0xa9zftQSmLu3pybogDAJADABJbChA0MzIwMjgxMzAyNTIxNTExChA0MzIwMjgxNjQ0MzU1MDgyChA0MzIwMjc5Nzg3MTEyMDk4ChExMDMyNTUzMDI3MTAzNzMzMwoQNDMyMDI4MTY0ODQ2MTM0NRoYChA0MzIwMjgxMzAyNTIxNTExEP8BGP8BWhQxNjkwNjczOTkyN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no_cnt=1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,"url":"http:////www.youtube.com//watch?v=aYFmxfBL8KY","src":"serp","rvb":"CrYCCIvlehAAGAAgDygMMAc4DkAHSAtQBlgPYAhoU3ABeJPMgfsEgAFgiAGnrfeCDsoBCj9kzU-uSBsRpJ7SART8dOvXb2SllEf8JNz8MjgP36uaNtoBD_Uhp6_zjjGmWpldihfnRuABHegBe_ABKI0CSJ80PpACttbo9gGYAgCqAhRnGchPV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2wzqt8nRHDwykisasWP5bICFGcZyE9XbDOq3ydEcPDKSKxqxY_lwAIA6ALRyMrk8q7lslLyAjxHlj6KcHeum9g2PdA9ODGUnH5dX-y5b99ZmOJ8ANplGcpyvFz_4az2_cZHTLCQiveMWoL3Gw3esVfDcyP6AhTadWjGzZzybXLt5ULMFklMtDohVYIDHsv1V_omT1-U1N_xkVKMwsGQT0xa9zftQSmLu3pybogDAJADABJbChA0MzIwMjgxMzAyN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TIxNTExChA0MzIwMjgxNjQ0MzU1MDgyChA0MzIwMjc5Nzg3MTEyMDk4ChExMDMyNTUzMDI3MTAzNzMzMwoQNDMyMDI4MTY0ODQ2MTM0NRoYChA0MzIwMjgxMzAyNTIxNTExEP8BGP8BWhQxNjkwNjczOTkyNzMxMTUwNDcyNQ,,"}&amp;related_url=http://www.youtube.com/watch?v=aYFmxfBL8KY&amp;related_orig_text=Ð²Ð¾Ñ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BlgPYAhoU3ABeJPMgfsEgAFgiAGnrfeCDsoBCj9kzU-uSBsRpJ7SART8dOvXb2SllEf8JNz8MjgP36uaNtoBD_Uhp6_zjjGmWpldihfnRuABHegBe_ABKI0CSJ80PpACttbo9gGYAgCqAhRnGchPV2wzqt8nRHDwykisasWP5bICFGcZyE9XbDOq3ydEcPDKSKxqxY_lwAIA6ALRyMrk8q7lslLyAjxHlj6KcHeum9g2PdA9ODGUnH5dX-y5b99Z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mOJ8ANplGcpyvFz_4az2_cZHTLCQiveMWoL3Gw3esVfDcyP6AhTadWjGzZzybXLt5ULMFklMtDohVYIDHsv1V_omT1-U1N_xkVKMwsGQT0xa9zftQSmLu3pybogDAJADABJbChA0MzIwMjgxMzAyNTIxNTExChA0MzIwMjgxNjQ0MzU1MDgyChA0MzIwMjc5Nzg3MTEyMDk4ChExMDMyNTUzMDI3MTAzNzMzMwoQNDMyMDI4MTY0ODQ2MTM0NRoY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relatedVideo=yes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jjGmWpldihfnRuABHegBe_ABKI0CSJ80PpACttbo9gGYAgCqAhRnGchPV2wzqt8nRHDwykisasWP5bICFGcZyE9XbDOq3ydEcPDKSKxqxY_lwAIA6ALRyMrk8q7lslLyAjxHlj6KcHeum9g2PdA9ODGUnH5dX-y5b99ZmOJ8ANplGcpyvFz_4az2_cZHTLCQiveMWoL3Gw3esVfDcyP6AhTadWjGzZzybXLt5ULMFklMtDohVYIDHsv1V_omT1-U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1N_xkVKMwsGQT0xa9zftQSmLu3pybogDAJADABJbChA0MzIwMjgxMzAyNTIxNTExChA0MzIwMjgxNjQ0MzU1MDgyChA0MzIwMjc5Nzg3MTEyMDk4ChExMDMyNTUzMDI3MTAzNzMzMwoQNDMyMDI4MTY0ODQ2MTM0NRoYChA0MzIwMjgxMzAyNTIxNTExEP8BGP8BWhQxNjkwNjczOTkyNzMxMTUwNDcyNQ,,"}&amp;related_url=http://www.yo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8KY","src":"serp","rvb":"CrYCCIvlehAAGAAgDygMMAc4DkAHSAtQBlgPYAhoU3ABeJPMgfsEgAFgiAGnrfeCDsoBCj9kzU-uSBsRpJ7SART8dOvXb2SllEf8JNz8MjgP36uaNtoBD_Uhp6_zjjGmWpldihfnRuABHegBe_ABKI0CSJ80PpACttbo9gGYAgCqAhRnGchPV2wzqt8nRHDwykisasWP5bICFGcZyE9XbDOq3ydEcPDKSKxqxY_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lwAIA6ALRyMrk8q7lslLyAjxHlj6KcHeum9g2PdA9ODGUnH5dX-y5b99ZmOJ8ANplGcpyvFz_4az2_cZHTLCQiveMWoL3Gw3esVfDcyP6AhTadWjGzZzybXLt5ULMFklMtDohVYIDHsv1V_omT1-U1N_xkVKMwsGQT0xa9zftQSmLu3pybogDAJADABJbChA0MzIwMjgxMzAyNTIxNTExChA0MzIwMjgxNjQ0MzU1MDgyChA0MzIwMjc5Nzg3MTE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related_vfp=1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9kzU-uSBsRpJ7SART8dOvXb2SllEf8JNz8MjgP36uaNtoBD_Uhp6_zjjGmWpldihfnRuABHegBe_ABKI0CSJ80PpACttbo9gGYAgCqAhRnGchPV2wzqt8nRHDwykisasWP5bICFGcZyE9XbDOq3ydEcPDKSKxqxY_lwAIA6ALRyMrk8q7lslLyAjxHlj6KcHeum9g2PdA9ODGUnH5dX-y5b99ZmOJ8ANplGcpyvFz_4az2_cZHTLCQiveMWoL3Gw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3esVfDcyP6AhTadWjGzZzybXLt5ULMFklMtDohVYIDHsv1V_omT1-U1N_xkVKMwsGQT0xa9zftQSmLu3pybogDAJADABJbChA0MzIwMjgxMzAyNTIxNTExChA0MzIwMjgxNjQ0MzU1MDgyChA0MzIwMjc5Nzg3MTEyMDk4ChExMDMyNTUzMDI3MTAzNzMzMwoQNDMyMDI4MTY0ODQ2MTM0NRoYChA0MzIwMjgxMzAyNTIxNTExEP8BGP8BWhQxNj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µÐ¾","url":"http:////www.youtube.com//watch?v=aYFmxfBL8KY","src":"serp","rvb":"CrYCCIvlehAAGAAgDygMMAc4DkAHSAtQBlgPYAhoU3ABeJPMgfsEgAFgiAGnrfeCDsoBCj9kzU-uSBsRpJ7SART8dOvXb2SllEf8JNz8MjgP36uaNtoBD_Uhp6_zjjGmWpldihfnRuABHegBe_ABKI0CSJ80PpACttbo9gGYAgCqAhRnG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chPV2wzqt8nRHDwykisasWP5bICFGcZyE9XbDOq3ydEcPDKSKxqxY_lwAIA6ALRyMrk8q7lslLyAjxHlj6KcHeum9g2PdA9ODGUnH5dX-y5b99ZmOJ8ANplGcpyvFz_4az2_cZHTLCQiveMWoL3Gw3esVfDcyP6AhTadWjGzZzybXLt5ULMFklMtDohVYIDHsv1V_omT1-U1N_xkVKMwsGQT0xa9zftQSmLu3pybogDAJADABJbChA0MzIwMjgxM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zAyNTIxNTExChA0MzIwMjgxNjQ0MzU1MDgyChA0MzIwMjc5Nzg3MTEyMDk4ChExMDMyNTUzMDI3MTAzNzMzMwoQNDMyMDI4MTY0ODQ2MTM0NRoYChA0MzIwMjgxMzAyNTIxNTExEP8BGP8BWhQxNjkwNjczOTkyNzMxMTUwNDcyNQ,,"}&amp;related_url=http://www.youtube.com/watch?v=aYFmxfBL8KY&amp;related_orig_text=Ð²Ð¾Ñ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related=%7B%22porno%22%3Anull%2C%22vfp%22%3A1%2C%22orig_text%22%3A%22%D0%B2%D0%BE%D1%82%20%D0%BF%D0%BB%D0%B0%D1%82%D0%BE%D1%87%D0%BA%D0%B8%2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0%D1%85%D0%BE%D1%80%D0%BE%D1%88%D0%B8%20%D0%B2%D0%B8%D0%B4%D0%B5%D0%BE%22%2C%22url%22%3A%22http%3A%5C%2F%5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lastRenderedPageBreak/>
                <w:t>C%2Fwww.youtube.com%5C%2Fwatch%3Fv%3DaYFmxfBL8KY%22%2C%22src%22%3A%22serp%22%2C%22rvb%22%3A%22CrYCCIvlehAAGAAgDygMMAc4DkAHSAtQBlgPYAhoU3ABeJPMgfsEgAFg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iAGnrfeCDsoBCj9kzU-uSBsRpJ7SART8dOvXb2SllEf8JNz8MjgP36uaNtoBD_Uhp6_zjjGmWpldihfnRuABHegBe_ABKI0CSJ80PpACttbo9gGYAgCqAhRnGchPV2wzqt8nRHDwykisasWP5bICFGcZyE9XbDOq3ydEcPDKSKxqxY_lwAIA6ALRyMrk8q7lslLyAjxHlj6KcHeum9g2PdA9ODGUnH5dX-y5b99ZmOJ8ANplGcpyvFz_4az2_cZH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TLCQiveMWoL3Gw3esVfDcyP6AhTadWjGzZzybXLt5ULMFklMtDohVYIDHsv1V_omT1-U1N_xkVKMwsGQT0xa9zftQSmLu3pybogDAJADABJbChA0MzIwMjgxMzAyNTIxNTExChA0MzIwMjgxNjQ0MzU1MDgyChA0MzIwMjc5Nzg3MTEyMDk4ChExMDMyNTUzMDI3MTAzNzMzMwoQNDMyMDI4MTY0ODQ2MTM0NRoYChA0MzIwMjgxMzAyNTIxNTEx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EP8BGP8BWhQxNjkwNjczOTkyNzMxMTUwNDcyNQ%2C%2C%22%7D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llEf8JNz8MjgP36uaNtoBD_Uhp6_zjjGmWpldihfnRuABHegBe_ABKI0CSJ80PpACttbo9gGYAgCqAhRnGchPV2wzqt8nRHDwykisasWP5bICFGcZyE9XbDOq3ydEcPDKSKxqxY_lwAIA6ALRyMrk8q7lslLyAjxHlj6KcHeum9g2PdA9ODGUnH5dX-y5b99ZmOJ8ANplGcpyvFz_4az2_cZHTLCQiveMWoL3Gw3esVfDcyP6AhTadWjGzZzybXL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t5ULMFklMtDohVYIDHsv1V_omT1-U1N_xkVKMwsGQT0xa9zftQSmLu3pybogDAJADABJbChA0MzIwMjgxMzAyNTIxNTExChA0MzIwMjgxNjQ0MzU1MDgyChA0MzIwMjc5Nzg3MTEyMDk4ChExMDMyNTUzMDI3MTAzNzMzMwoQNDMyMDI4MTY0ODQ2MTM0NRoYChA0MzIwMjgxMzAyNTIxNTExEP8BGP8BWhQxNjkwNjczOTkyNzMxMTUwNDcyNQ,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youtube.com//watch?v=aYFmxfBL8KY","src":"serp","rvb":"CrYCCIvlehAAGAAgDygMMAc4DkAHSAtQBlgPYAhoU3ABeJPMgfsEgAFgiAGnrfeCDsoBCj9kzU-uSBsRpJ7SART8dOvXb2SllEf8JNz8MjgP36uaNtoBD_Uhp6_zjjGmWpldihfnRuABHegBe_ABKI0CSJ80PpACttbo9gGYAgCqAhRnGchPV2wzqt8nRHDwykisasWP5b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ICFGcZyE9XbDOq3ydEcPDKSKxqxY_lwAIA6ALRyMrk8q7lslLyAjxHlj6KcHeum9g2PdA9ODGUnH5dX-y5b99ZmOJ8ANplGcpyvFz_4az2_cZHTLCQiveMWoL3Gw3esVfDcyP6AhTadWjGzZzybXLt5ULMFklMtDohVYIDHsv1V_omT1-U1N_xkVKMwsGQT0xa9zftQSmLu3pybogDAJADABJbChA0MzIwMjgxMzAyNTIxNTExChA0MzIwMjgxNj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related_url=http%3A%2F%2Fwww.youtube.com%2Fwatch%3Fv%3DaYFmxfBL8KY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"serp","rvb":"CrYCCIvlehAAGAAgDygMMAc4DkAHSAtQBlgPYAhoU3ABeJPMgfsEgAFgiAGnrfeCDsoBCj9kzU-uSBsRpJ7SART8dOvXb2SllEf8JNz8MjgP36uaNtoBD_Uhp6_zjjGmWpldihfnRuABHegBe_ABKI0CSJ80PpACttbo9gGYAgCqAhRnGchPV2wzqt8nRHDwykisasWP5bICFGcZyE9XbDOq3ydEcPDKSKxqxY_lwAIA6ALRyM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rk8q7lslLyAjxHlj6KcHeum9g2PdA9ODGUnH5dX-y5b99ZmOJ8ANplGcpyvFz_4az2_cZHTLCQiveMWoL3Gw3esVfDcyP6AhTadWjGzZzybXLt5ULMFklMtDohVYIDHsv1V_omT1-U1N_xkVKMwsGQT0xa9zftQSmLu3pybogDAJADABJbChA0MzIwMjgxMzAyNTIxNTExChA0MzIwMjgxNjQ0MzU1MDgyChA0MzIwMjc5Nzg3MTEyMDk4ChExMD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2SllEf8JNz8MjgP36uaNtoBD_Uhp6_zjjGmWpldihfnRuABHegBe_ABKI0CSJ80PpACttbo9gGYAgCqAhRnGchPV2wzqt8nRHDwykisasWP5bICFGcZyE9XbDOq3ydEcPDKSKxqxY_lwAIA6ALRyMrk8q7lslLyAjxHlj6KcHeum9g2PdA9ODGUnH5dX-y5b99ZmOJ8ANplGcpyvFz_4az2_cZHTLCQiveMWoL3Gw3esVfDcyP6AhTadWjGzZzyb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XLt5ULMFklMtDohVYIDHsv1V_omT1-U1N_xkVKMwsGQT0xa9zftQSmLu3pybogDAJADABJbChA0MzIwMjgxMzAyNTIxNTExChA0MzIwMjgxNjQ0MzU1MDgyChA0MzIwMjc5Nzg3MTEyMDk4ChExMDMyNTUzMDI3MTAzNzMzMwoQNDMyMDI4MTY0ODQ2MTM0NRoYChA0MzIwMjgxMzAyNTIxNTExEP8BGP8BWhQxNjkwNjczOTkyNzMxMTUwNDcyN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related_ori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g_text=%D0%B2%D0%BE%D1%82%20%D0%BF%D0%BB%D0%B0%D1%82%D0%BE%D1%87%D0%BA%D0%B8%20%D1%85%D0%BE%D1%80%D0%BE%D1%88%D0%B8%20%D0%B2%D0%B8%D0%B4%D0%B5%D0%BE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":"CrYCCIvlehAAGAAgDygMMAc4DkAHSAtQBlgPYAhoU3ABeJPMgfsEgAFgiAGnrfeCDsoBCj9kzU-uSBsRpJ7SART8dOvXb2SllEf8JNz8MjgP36uaNtoBD_Uhp6_zjjGmWpldihfnRuABHegBe_ABKI0CSJ80PpACttbo9gGYAgCqAhRnGchPV2wzqt8nRHDwykisasWP5bICFGcZyE9XbDOq3ydEcPDKSKxqxY_lwAIA6ALRyMrk8q7lslLyA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jxHlj6KcHeum9g2PdA9ODGUnH5dX-y5b99ZmOJ8ANplGcpyvFz_4az2_cZHTLCQiveMWoL3Gw3esVfDcyP6AhTadWjGzZzybXLt5ULMFklMtDohVYIDHsv1V_omT1-U1N_xkVKMwsGQT0xa9zftQSmLu3pybogDAJADABJbChA0MzIwMjgxMzAyNTIxNTExChA0MzIwMjgxNjQ0MzU1MDgyChA0MzIwMjc5Nzg3MTEyMDk4ChExMDMyNTUzMDI3M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MjgP36uaNtoBD_Uhp6_zjjGmWpldihfnRuABHegBe_ABKI0CSJ80PpACttbo9gGYAgCqAhRnGchPV2wzqt8nRHDwykisasWP5bICFGcZyE9XbDOq3ydEcPDKSKxqxY_lwAIA6ALRyMrk8q7lslLyAjxHlj6KcHeum9g2PdA9ODGUnH5dX-y5b99ZmOJ8ANplGcpyvFz_4az2_cZHTLCQiveMWoL3Gw3esVfDcyP6AhTadWjGzZzybXLt5ULMFklM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tDohVYIDHsv1V_omT1-U1N_xkVKMwsGQT0xa9zftQSmLu3pybogDAJADABJbChA0MzIwMjgxMzAyNTIxNTExChA0MzIwMjgxNjQ0MzU1MDgyChA0MzIwMjc5Nzg3MTEyMDk4ChExMDMyNTUzMDI3MTAzNzMzMwoQNDMyMDI4MTY0ODQ2MTM0NRoYChA0MzIwMjgxMzAyNTIxNTExEP8BGP8BWhQxNjkwNjczOTkyNzMxMTUwNDcyNQ,,"}&amp;relat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parent-reqid=1588356359926490-1679213920383843395300158-vla1-1575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Ð¸Ð²Ð¸Ð´ÐµÐ¾","url":"http:////www.youtube.com//watch?v=aYFmxfBL8KY","src":"serp","rvb":"CrYCCIvlehAAGAAgDygMMAc4DkAHSAtQBlgPYAhoU3ABeJPMgfsEgAFgiAGnrfeCDsoBCj9kzU-uSBsRpJ7SART8dOvXb2SllEf8JNz8MjgP36uaNtoBD_Uhp6_zjjGmWpldihfnRuABHegBe_A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BKI0CSJ80PpACttbo9gGYAgCqAhRnGchPV2wzqt8nRHDwykisasWP5bICFGcZyE9XbDOq3ydEcPDKSKxqxY_lwAIA6ALRyMrk8q7lslLyAjxHlj6KcHeum9g2PdA9ODGUnH5dX-y5b99ZmOJ8ANplGcpyvFz_4az2_cZHTLCQiveMWoL3Gw3esVfDcyP6AhTadWjGzZzybXLt5ULMFklMtDohVYIDHsv1V_omT1-U1N_xkVKMwsGQT0xa9zftQSm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Lu3pybogDAJADABJbChA0MzIwMjgxMzAyNTIxNTExChA0MzIwMjgxNjQ0MzU1MDgyChA0MzIwMjc5Nzg3MTEyMDk4ChExMDMyNTUzMDI3MTAzNzMzMwoQNDMyMDI4MTY0ODQ2MTM0NRoYChA0MzIwMjgxMzAyNTIxNTExEP8BGP8BWhQxNjkwNjczOTkyNzMxMTUwNDcyNQ,,"}&amp;related_url=http://www.youtube.com/watch?v=aYFmx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:"CrYCCIvlehAAGAAgDygMMAc4DkAHSAtQBlgPYAhoU3ABeJPMgfsEgAFgiAGnrfeCDsoBCj9kzU-uSBsRpJ7SART8dOvXb2SllEf8JNz8MjgP36uaNtoBD_Uhp6_zjjGmWpldihfnRuABHegBe_ABKI0CSJ80PpACttbo9gGYAgCqAhRnGchPV2wzqt8nRHDwykisasWP5bICFGcZyE9XbDOq3ydEcPDKSKxqxY_lwAIA6ALRyMrk8q7lslLyAj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xHlj6KcHeum9g2PdA9ODGUnH5dX-y5b99ZmOJ8ANplGcpyvFz_4az2_cZHTLCQiveMWoL3Gw3esVfDcyP6AhTadWjGzZzybXLt5ULMFklMtDohVYIDHsv1V_omT1-U1N_xkVKMwsGQT0xa9zftQSmLu3pybogDAJADABJbChA0MzIwMjgxMzAyNTIxNTExChA0MzIwMjgxNjQ0MzU1MDgyChA0MzIwMjc5Nzg3MTEyMDk4ChExMDMyNTUzMDI3MT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numdoc=20</w:t>
              </w:r>
            </w:hyperlink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203A43">
            <w:r>
              <w:rPr>
                <w:rFonts w:eastAsia="Calibri" w:cs="Calibri"/>
              </w:rPr>
              <w:t>Тема</w:t>
            </w:r>
            <w:r>
              <w:rPr>
                <w:rFonts w:eastAsia="Calibri" w:cs="Calibri"/>
                <w:lang w:val="en-US"/>
              </w:rPr>
              <w:t xml:space="preserve"> " </w:t>
            </w:r>
            <w:r>
              <w:rPr>
                <w:rFonts w:eastAsia="Calibri" w:cs="Calibri"/>
              </w:rPr>
              <w:t>Кошачий</w:t>
            </w:r>
            <w:r>
              <w:rPr>
                <w:rFonts w:eastAsia="Calibri" w:cs="Calibri"/>
                <w:lang w:val="en-US"/>
              </w:rPr>
              <w:t xml:space="preserve"> </w:t>
            </w:r>
            <w:r>
              <w:rPr>
                <w:rFonts w:eastAsia="Calibri" w:cs="Calibri"/>
              </w:rPr>
              <w:t>концетр</w:t>
            </w:r>
            <w:r>
              <w:rPr>
                <w:rFonts w:eastAsia="Calibri" w:cs="Calibri"/>
                <w:lang w:val="en-US"/>
              </w:rPr>
              <w:t>"</w:t>
            </w:r>
          </w:p>
          <w:p w:rsidR="005D6618" w:rsidRDefault="005D6618">
            <w:hyperlink r:id="rId49" w:history="1"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https://yandex.ru/video/preview?filmId=7037877960831244792&amp;t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lastRenderedPageBreak/>
                <w:t>ext=%D0%BE%D1%80%D0%BA%D0%B5%D1%81%D1%82%D1%80%2B%D0%B7%D0%B2%D0%B5%D1%80%D0%B5%D0%B9%2B%D0%B2%D0%B8%D0%B4%D0%B5%D0%BE%2B%D0%B4%D0%BB%D1%8F%2B%D0%B4%D0%B5%D1%82%D0%B5%D0%B9</w:t>
              </w:r>
            </w:hyperlink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hyperlink r:id="rId50" w:history="1"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https://yandex.ru/video/preview?filmId=9651512415113626731&amp;text=%D1%8E%D1%82%D1%83%D0%B1%20%D1%81%D1%81%D1%8B%D0%BB%D0%BA%D0%B8%20%D0%BF%D0%BE%20%D1%81%D0%BB%D1%83%D1%88%D0%B0%D0%BD%D0%B8%D1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%8E%20%D0%BC%D1%83%D0%B7%D1%8B%D0%BA%D0%B8%20%D0%B4%D0%BB%D1%8F%20%D0%B4%D0%BE%D1%88%D0%BA%D0%BE%D0%BB%D1%8C%D0%BD%D0%B8%D0%BA%D0%BE%D0%B2%20%D0%B2%D0%B8%D0%B4%D0%B5%D0%BE&amp;path=wizard&amp;parent-reqid=1588409014753004-1239074788681004623500205-production-app-h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ost-man-web-yp-208&amp;redircnt=15884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lastRenderedPageBreak/>
                <w:t>09025.1</w:t>
              </w:r>
            </w:hyperlink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203A43">
            <w:r>
              <w:rPr>
                <w:rFonts w:eastAsia="Calibri" w:cs="Calibri"/>
                <w:sz w:val="16"/>
              </w:rPr>
              <w:t>Тема " После дождя"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  <w:sz w:val="16"/>
              </w:rPr>
              <w:t>Тема " Вышли дети в сад"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  <w:sz w:val="16"/>
              </w:rPr>
              <w:t>Тема " Землюшка- чернозёмка"</w:t>
            </w:r>
          </w:p>
          <w:p w:rsidR="005D6618" w:rsidRDefault="005D6618">
            <w:hyperlink r:id="rId51" w:history="1"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https://yandex.ru/video/preview?filmId=17116864408254123522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"https://yandex.ru/video/preview?filmId=17116864408254123522&amp;text=Ð¢Ð°Ð½ÐµÑÑÐ¿Ð»Ð°ÑÐ¾ÑÐºÐ°Ð¼Ð¸(Ð´ÐµÑÐºÐ¸Ð¿Ð¾2Ð³)&amp;tld=ru&amp;page=search&amp;related_src=serp&amp;no_cnt=1&amp;relatedVi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deo=yes&amp;related_vfp=1&amp;related={"porno":null,"vfp":1,"orig_text":"Ð²Ð¾ÑÐ¿Ð»Ð°ÑÐ¾ÑÐºÐ¸ÑÐ¾ÑÐ¾ÑÐ¸Ð²Ð¸Ð´ÐµÐ¾","url":"http:////www.youtube.com//watch?v=aYFmxfBL8KY","src":"serp","rvb":"CrYCCIvlehAAGAAgDygMMAc4DkAHSAtQBlgPYAhoU3ABeJPMgfsEgAFgiAGnrfeCDsoBCj9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kzU-uSBsRpJ7SART8dOvXb2SllEf8JNz8MjgP36uaNtoBD_Uhp6_zjjGmWpldihfnRuABHegBe_ABKI0CSJ80PpACttbo9gGYAgCqAhRnGchPV2wzqt8nRHDwykisasWP5bICFGcZyE9XbDOq3ydEcPDKSKxqxY_lwAIA6ALRyMrk8q7lslLyAjxHlj6KcHeum9g2PdA9ODGUnH5dX-y5b99ZmOJ8ANplGcpyvFz_4az2_cZHTLCQiveMWoL3Gw3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esVfDcyP6AhTadWjGzZzybXLt5ULMFklMtDohVYIDHsv1V_omT1-U1N_xkVKMwsGQT0xa9zftQSmLu3pybogDAJADABJbChA0MzIwMjgxMzAyNTIxNTExChA0MzIwMjgxNjQ0MzU1MDgyChA0MzIwMjc5Nzg3MTEyMDk4ChExMDMyNTUzMDI3MTAzNzMzMwoQNDMyMDI4MTY0ODQ2MTM0NRoYChA0MzIwMjgxMzAyNTIxNTExEP8BGP8BWhQxNjk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wNjczOTkyNzMxMTUwNDcyNQ,,"}&amp;related_url=http://www.youtube.com/watch?v=aYFmxfBL8KY&amp;related_orig_text=Ð²Ð¾ÑÐ¿Ð»Ð°ÑÐ¾ÑÐºÐ¸ÑÐ¾ÑÐ¾Ñ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HYPERLINK "https://yandex.ru/vide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o/preview?filmId=17116864408254123522&amp;text=Ð¢Ð°Ð½ÐµÑÑÐ¿Ð»Ð°ÑÐ¾ÑÐºÐ°Ð¼Ð¸(Ð´ÐµÑÐºÐ¸Ð¿Ð¾2Ð³)&amp;tld=ru&amp;page=search&amp;related_src=serp&amp;no_cnt=1&amp;relatedVideo=yes&amp;related_vfp=1&amp;related={"porno":null,"vfp":1,"orig_text":"Ð²Ð¾ÑÐ¿Ð»Ð°ÑÐ¾ÑÐºÐ¸ÑÐ¾ÑÐ¾ÑÐ¸Ð²Ð¸Ð´Ðµ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Ð¾","url":"http:////www.youtube.com//watch?v=aYFmxfBL8KY","src":"serp","rvb":"CrYCCIvlehAAGAAgDygMMAc4DkAHSAtQBlgPYAhoU3ABeJPMgfsEgAFgiAGnrfeCDsoBCj9kzU-uSBsRpJ7SART8dOvXb2SllEf8JNz8MjgP36uaNtoBD_Uhp6_zjjGmWpldihfnRuABHegBe_ABKI0CSJ80PpACttbo9gGYAgCqAhRnGc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hPV2wzqt8nRHDwykisasWP5bICFGcZyE9XbDOq3ydEcPDKSKxqxY_lwAIA6ALRyMrk8q7lslLyAjxHlj6KcHeum9g2PdA9ODGUnH5dX-y5b99ZmOJ8ANplGcpyvFz_4az2_cZHTLCQiveMWoL3Gw3esVfDcyP6AhTadWjGzZzybXLt5ULMFklMtDohVYIDHsv1V_omT1-U1N_xkVKMwsGQT0xa9zftQSmLu3pybogDAJADABJbChA0MzIwMjgxMz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AyNTIxNTExChA0MzIwMjgxNjQ0MzU1MDgyChA0MzIwMjc5Nzg3MTEyMDk4ChExMDMyNTUzMDI3MTAzNzMzMwoQNDMyMDI4MTY0ODQ2MTM0NRoYChA0MzIwMjgxMzAyNTIxNTExEP8BGP8BWhQxNjkwNjczOTkyNzMxMTUwNDcyNQ,,"}&amp;related_url=http://www.youtube.co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text=%D0%A2%D0%B0%D0%BD%D0%B5%D1%86%20%D1%81%20%D0%BF%D0%BB%D0%B0%D1%82%D0%BE%D1%87%D0%BA%D0%B0%D0%BC%D0%B8%20(%D0%B4%D0%B5%D1%82%D0%BA%D0%B8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%20%D0%BF%D0%BE%202%D0%B3)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2SllEf8JNz8MjgP36uaNtoBD_Uhp6_zjjGmWpldihfnRuABHegBe_ABKI0CSJ80PpACttbo9gGYAgCqAhRnGchPV2wzqt8nRHDwykisasWP5bICFGcZyE9XbDOq3ydEcPDKSKxqxY_lwAIA6ALRyMrk8q7lslLyAjxHlj6KcHeum9g2PdA9ODGUnH5dX-y5b99ZmOJ8ANplGcpyvFz_4az2_cZHTLCQiveMWoL3Gw3esVfDcyP6AhTadWjGzZzyb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XLt5ULMFklMtDohVYIDHsv1V_omT1-U1N_xkVKMwsGQT0xa9zftQSmLu3pybogDAJADABJbChA0MzIwMjgxMzAyNTIxNTExChA0MzIwMjgxNjQ0MzU1MDgyChA0MzIwMjc5Nzg3MTEyMDk4ChExMDMyNTUzMDI3MTAzNzMzMwoQNDMyMDI4MTY0ODQ2MTM0NRoYChA0MzIwMjgxMzAyNTIxNTExEP8BGP8BWhQxNjkwNjczOTkyNzMxMTUwNDcyN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w.youtube.com//watch?v=aYFmxfBL8KY","src":"serp","rvb":"CrYCCIvlehAAGAAgDygMMAc4DkAHSAtQBlgPYAhoU3ABeJPMgfsEgAFgiAGnrfeCDsoBCj9kzU-uSBsRpJ7SART8dOvXb2SllEf8JNz8MjgP36uaNtoBD_Uhp6_zjjGmWpldihfnRuABHegBe_ABKI0CSJ80PpACttbo9gGYAgCqAhRnGchPV2wzqt8nRHDwykisasWP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5bICFGcZyE9XbDOq3ydEcPDKSKxqxY_lwAIA6ALRyMrk8q7lslLyAjxHlj6KcHeum9g2PdA9ODGUnH5dX-y5b99ZmOJ8ANplGcpyvFz_4az2_cZHTLCQiveMWoL3Gw3esVfDcyP6AhTadWjGzZzybXLt5ULMFklMtDohVYIDHsv1V_omT1-U1N_xkVKMwsGQT0xa9zftQSmLu3pybogDAJADABJbChA0MzIwMjgxMzAyNTIxNTExChA0MzIwMjgx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tld=ru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YAhoU3ABeJPMgfsEgAFgiAGnrfeCDsoBCj9kzU-uSBsRpJ7SART8dOvXb2SllEf8JNz8MjgP36uaNtoBD_Uhp6_zjjGmWpldihfnRuABHegBe_ABKI0CSJ80PpACttbo9gGYAgCqAhRnGchPV2wzqt8nRHDwykisasWP5bICFGcZyE9XbDOq3ydEcPDKSKxqxY_lwAIA6ALRyMrk8q7lslLyAjxHlj6KcHeum9g2PdA9ODGUnH5dX-y5b99ZmOJ8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ANplGcpyvFz_4az2_cZHTLCQiveMWoL3Gw3esVfDcyP6AhTadWjGzZzybXLt5ULMFklMtDohVYIDHsv1V_omT1-U1N_xkVKMwsGQT0xa9zftQSmLu3pybogDAJADABJbChA0MzIwMjgxMzAyNTIxNTExChA0MzIwMjgxNjQ0MzU1MDgyChA0MzIwMjc5Nzg3MTEyMDk4ChExMDMyNTUzMDI3MTAzNzMzMwoQNDMyMDI4MTY0ODQ2MTM0NRoYChA0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Ð¸Ð²Ð¸Ð´ÐµÐ¾","url":"http:////www.youtube.com//watch?v=aYFmxfBL8KY","src":"serp","rvb":"CrYCCIvlehAAGAAgDygMMAc4DkAHSAtQBlgPYAhoU3ABeJPMgfsEgAFgiAGnrfeCDsoBCj9kzU-uSBsRpJ7SART8dOvXb2SllEf8JNz8MjgP36uaNtoBD_Uhp6_zjjGmWpldihfnRuABHeg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Be_ABKI0CSJ80PpACttbo9gGYAgCqAhRnGchPV2wzqt8nRHDwykisasWP5bICFGcZyE9XbDOq3ydEcPDKSKxqxY_lwAIA6ALRyMrk8q7lslLyAjxHlj6KcHeum9g2PdA9ODGUnH5dX-y5b99ZmOJ8ANplGcpyvFz_4az2_cZHTLCQiveMWoL3Gw3esVfDcyP6AhTadWjGzZzybXLt5ULMFklMtDohVYIDHsv1V_omT1-U1N_xkVKMwsGQT0xa9zf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tQSmLu3pybogDAJADABJbChA0MzIwMjgxMzAyNTIxNTExChA0MzIwMjgxNjQ0MzU1MDgyChA0MzIwMjc5Nzg3MTEyMDk4ChExMDMyNTUzMDI3MTAzNzMzMwoQNDMyMDI4MTY0ODQ2MTM0NRoYChA0MzIwMjgxMzAyNTIxNTExEP8BGP8BWhQxNjkwNjczOTkyNzMxMTUwNDcyNQ,,"}&amp;related_url=http://www.youtube.com/watch?v=a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page=search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Ð¸Ð²Ð¸Ð´ÐµÐ¾","url":"http:////www.youtube.com//watch?v=aYFmxfBL8KY","src":"serp","rvb":"CrYCCIvlehAAGAAgDygMMAc4DkAHSAtQBlgPYAhoU3ABeJPMgfsEgAFgiAGnrfeCDsoBCj9kzU-uSBsRpJ7SART8dOvXb2SllEf8JNz8MjgP36uaNtoBD_Uhp6_zjjGmWpldihfnRuABHegBe_ABKI0CSJ80PpACttbo9gGY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AgCqAhRnGchPV2wzqt8nRHDwykisasWP5bICFGcZyE9XbDOq3ydEcPDKSKxqxY_lwAIA6ALRyMrk8q7lslLyAjxHlj6KcHeum9g2PdA9ODGUnH5dX-y5b99ZmOJ8ANplGcpyvFz_4az2_cZHTLCQiveMWoL3Gw3esVfDcyP6AhTadWjGzZzybXLt5ULMFklMtDohVYIDHsv1V_omT1-U1N_xkVKMwsGQT0xa9zftQSmLu3pybogDAJADABJbChA0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MzIwMjgxMzAyNTIxNTExChA0MzIwMjgxNjQ0MzU1MDgyChA0MzIwMjc5Nzg3MTEyMDk4ChExMDMyNTUzMDI3MTAzNzMzMwoQNDMyMDI4MTY0ODQ2MTM0NRoYChA0MzIwMjgxMzAyNTIxNTExEP8BGP8BWhQxNjkwNjczOTkyNzMxMTUwNDcyNQ,,"}&amp;related_url=http://www.youtube.com/watch?v=aYFmxfBL8KY&amp;related_orig_t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MMAc4DkAHSAtQBlgPYAhoU3ABeJPMgfsEgAFgiAGnrfeCDsoBCj9kzU-uSBsRpJ7SART8dOvXb2SllEf8JNz8MjgP36uaNtoBD_Uhp6_zjjGmWpldihfnRuABHegBe_ABKI0CSJ80PpACttbo9gGYAgCqAhRnGchPV2wzqt8nRHDwykisasWP5bICFGcZyE9XbDOq3ydEcPDKSKxqxY_lwAIA6ALRyMrk8q7lslLyAjxHlj6KcHeum9g2PdA9ODG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UnH5dX-y5b99ZmOJ8ANplGcpyvFz_4az2_cZHTLCQiveMWoL3Gw3esVfDcyP6AhTadWjGzZzybXLt5ULMFklMtDohVYIDHsv1V_omT1-U1N_xkVKMwsGQT0xa9zftQSmLu3pybogDAJADABJbChA0MzIwMjgxMzAyNTIxNTExChA0MzIwMjgxNjQ0MzU1MDgyChA0MzIwMjc5Nzg3MTEyMDk4ChExMDMyNTUzMDI3MTAzNzMzMwoQNDMyMDI4MTY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related_src=serp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aNtoBD_Uhp6_zjjGmWpldihfnRuABHegBe_ABKI0CSJ80PpACttbo9gGYAgCqAhRnGchPV2wzqt8nRHDwykisasWP5bICFGcZyE9XbDOq3ydEcPDKSKxqxY_lwAIA6ALRyMrk8q7lslLyAjxHlj6KcHeum9g2PdA9ODGUnH5dX-y5b99ZmOJ8ANplGcpyvFz_4az2_cZHTLCQiveMWoL3Gw3esVfDcyP6AhTadWjGzZzybXLt5ULMFklMtDohVYI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DHsv1V_omT1-U1N_xkVKMwsGQT0xa9zftQSmLu3pybogDAJADABJbChA0MzIwMjgxMzAyNTIxNTExChA0MzIwMjgxNjQ0MzU1MDgyChA0MzIwMjc5Nzg3MTEyMDk4ChExMDMyNTUzMDI3MTAzNzMzMwoQNDMyMDI4MTY0ODQ2MTM0NRoYChA0MzIwMjgxMzAyNTIxNTExEP8BGP8BWhQxNjkwNjczOTkyNzMxMTUwNDcyNQ,,"}&amp;related_url=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atch?v=aYFmxfBL8KY","src":"serp","rvb":"CrYCCIvlehAAGAAgDygMMAc4DkAHSAtQBlgPYAhoU3ABeJPMgfsEgAFgiAGnrfeCDsoBCj9kzU-uSBsRpJ7SART8dOvXb2SllEf8JNz8MjgP36uaNtoBD_Uhp6_zjjGmWpldihfnRuABHegBe_ABKI0CSJ80PpACttbo9gGYAgCqAhRnGchPV2wzqt8nRHDwykisasWP5bICFGcZyE9XbDOq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3ydEcPDKSKxqxY_lwAIA6ALRyMrk8q7lslLyAjxHlj6KcHeum9g2PdA9ODGUnH5dX-y5b99ZmOJ8ANplGcpyvFz_4az2_cZHTLCQiveMWoL3Gw3esVfDcyP6AhTadWjGzZzybXLt5ULMFklMtDohVYIDHsv1V_omT1-U1N_xkVKMwsGQT0xa9zftQSmLu3pybogDAJADABJbChA0MzIwMjgxMzAyNTIxNTExChA0MzIwMjgxNjQ0MzU1MDgyChA0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no_cnt=1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rfeCDsoBCj9kzU-uSBsRpJ7SART8dOvXb2SllEf8JNz8MjgP36uaNtoBD_Uhp6_zjjGmWpldihfnRuABHegBe_ABKI0CSJ80PpACttbo9gGYAgCqAhRnGchPV2wzqt8nRHDwykisasWP5bICFGcZyE9XbDOq3ydEcPDKSKxqxY_lwAIA6ALRyMrk8q7lslLyAjxHlj6KcHeum9g2PdA9ODGUnH5dX-y5b99ZmOJ8ANplGcpyvFz_4az2_cZHTLCQ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iveMWoL3Gw3esVfDcyP6AhTadWjGzZzybXLt5ULMFklMtDohVYIDHsv1V_omT1-U1N_xkVKMwsGQT0xa9zftQSmLu3pybogDAJADABJbChA0MzIwMjgxMzAyNTIxNTExChA0MzIwMjgxNjQ0MzU1MDgyChA0MzIwMjc5Nzg3MTEyMDk4ChExMDMyNTUzMDI3MTAzNzMzMwoQNDMyMDI4MTY0ODQ2MTM0NRoYChA0MzIwMjgxMzAyNTIxNTExEP8B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 xml:space="preserve">HYPERLINK 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Ð¸Ð²Ð¸Ð´ÐµÐ¾","url":"http:////www.youtube.com//watch?v=aYFmxfBL8KY","src":"serp","rvb":"CrYCCIvlehAAGAAgDygMMAc4DkAHSAtQBlgPYAhoU3ABeJPMgfsEgAFgiAGnrfeCDsoBCj9kzU-uSBsRpJ7SART8dOvXb2SllEf8JNz8MjgP36uaNtoBD_Uhp6_zjjGmWpldihfnRuABHegBe_ABKI0CSJ8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0PpACttbo9gGYAgCqAhRnGchPV2wzqt8nRHDwykisasWP5bICFGcZyE9XbDOq3ydEcPDKSKxqxY_lwAIA6ALRyMrk8q7lslLyAjxHlj6KcHeum9g2PdA9ODGUnH5dX-y5b99ZmOJ8ANplGcpyvFz_4az2_cZHTLCQiveMWoL3Gw3esVfDcyP6AhTadWjGzZzybXLt5ULMFklMtDohVYIDHsv1V_omT1-U1N_xkVKMwsGQT0xa9zftQSmLu3pybog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DAJADABJbChA0MzIwMjgxMzAyNTIxNTExChA0MzIwMjgxNjQ0MzU1MDgyChA0MzIwMjc5Nzg3MTEyMDk4ChExMDMyNTUzMDI3MTAzNzMzMwoQNDMyMDI4MTY0ODQ2MTM0NRoYChA0MzIwMjgxMzAyNTIxNTExEP8BGP8BWhQxNjkwNjczOTkyNzMxMTUwNDcyNQ,,"}&amp;related_url=http://www.youtube.com/watch?v=aYFmxfBL8KY&amp;r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relatedVideo=yes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","rvb":"CrYCCIvlehAAGAAgDygMMAc4DkAHSAtQBlgPYAhoU3ABeJPMgfsEgAFgiAGnrfeCDsoBCj9kzU-uSBsRpJ7SART8dOvXb2SllEf8JNz8MjgP36uaNtoBD_Uhp6_zjjGmWpldihfnRuABHegBe_ABKI0CSJ80PpACttbo9gGYAgCqAhRnGchPV2wzqt8nRHDwykisasWP5bICFGcZyE9XbDOq3ydEcPDKSKxqxY_lwAIA6ALRyMrk8q7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lslLyAjxHlj6KcHeum9g2PdA9ODGUnH5dX-y5b99ZmOJ8ANplGcpyvFz_4az2_cZHTLCQiveMWoL3Gw3esVfDcyP6AhTadWjGzZzybXLt5ULMFklMtDohVYIDHsv1V_omT1-U1N_xkVKMwsGQT0xa9zftQSmLu3pybogDAJADABJbChA0MzIwMjgxMzAyNTIxNTExChA0MzIwMjgxNjQ0MzU1MDgyChA0MzIwMjc5Nzg3MTEyMDk4ChExMDMyNTU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2SllEf8JNz8MjgP36uaNtoBD_Uhp6_zjjGmWpldihfnRuABHegBe_ABKI0CSJ80PpACttbo9gGYAgCqAhRnGchPV2wzqt8nRHDwykisasWP5bICFGcZyE9XbDOq3ydEcPDKSKxqxY_lwAIA6ALRyMrk8q7lslLyAjxHlj6KcHeum9g2PdA9ODGUnH5dX-y5b99ZmOJ8ANplGcpyvFz_4az2_cZHTLCQiveMWoL3Gw3esVfDcyP6AhTadWjGzZzyb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XLt5ULMFklMtDohVYIDHsv1V_omT1-U1N_xkVKMwsGQT0xa9zftQSmLu3pybogDAJADABJbChA0MzIwMjgxMzAyNTIxNTExChA0MzIwMjgxNjQ0MzU1MDgyChA0MzIwMjc5Nzg3MTEyMDk4ChExMDMyNTUzMDI3MTAzNzMzMwoQNDMyMDI4MTY0ODQ2MTM0NRoYChA0MzIwMjgxMzAyNTIxNTExEP8BGP8BWhQxNjkwNjczOTkyNzMxMTUwNDcyN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related_vfp=1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"http:////www.youtube.com//watch?v=aYFmxfBL8KY","src":"serp","rvb":"CrYCCIvlehAAGAAgDygMMAc4DkAHSAtQBlgPYAhoU3ABeJPMgfsEgAFgiAGnrfeCDsoBCj9kzU-uSBsRpJ7SART8dOvXb2SllEf8JNz8MjgP36uaNtoBD_Uhp6_zjjGmWpldihfnRuABHegBe_ABKI0CSJ80PpACttbo9gGYAgCqAhRnGchPV2wzqt8n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RHDwykisasWP5bICFGcZyE9XbDOq3ydEcPDKSKxqxY_lwAIA6ALRyMrk8q7lslLyAjxHlj6KcHeum9g2PdA9ODGUnH5dX-y5b99ZmOJ8ANplGcpyvFz_4az2_cZHTLCQiveMWoL3Gw3esVfDcyP6AhTadWjGzZzybXLt5ULMFklMtDohVYIDHsv1V_omT1-U1N_xkVKMwsGQT0xa9zftQSmLu3pybogDAJADABJbChA0MzIwMjgxMzAyNTIxNTEx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ChA0MzIwMjgxNjQ0MzU1MDgyChA0MzIwMjc5Nzg3MTEyMDk4ChExMDMyNTUzMDI3MTAzNzMzMwoQNDMyMDI4MTY0ODQ2MTM0NRoYChA0MzIwMjgxMzAyNTIxNTExEP8BGP8BWhQxNjkwNjczOTkyNzMxMTUwNDcyNQ,,"}&amp;related_url=http://www.youtube.com/watch?v=aYFmxfBL8KY&amp;related_orig_text=Ð²Ð¾Ñ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YAhoU3ABeJPMgfsEgAFgiAGnrfeCDsoBCj9kzU-uSBsRpJ7SART8dOvXb2SllEf8JNz8MjgP36uaNtoBD_Uhp6_zjjGmWpldihfnRuABHegBe_ABKI0CSJ80PpACttbo9gGYAgCqAhRnGchPV2wzqt8nRHDwykisasWP5bICFGcZyE9XbDOq3ydEcPDKSKxqxY_lwAIA6ALRyMrk8q7lslLyAjxHlj6KcHeum9g2PdA9ODGUnH5dX-y5b99ZmOJ8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ANplGcpyvFz_4az2_cZHTLCQiveMWoL3Gw3esVfDcyP6AhTadWjGzZzybXLt5ULMFklMtDohVYIDHsv1V_omT1-U1N_xkVKMwsGQT0xa9zftQSmLu3pybogDAJADABJbChA0MzIwMjgxMzAyNTIxNTExChA0MzIwMjgxNjQ0MzU1MDgyChA0MzIwMjc5Nzg3MTEyMDk4ChExMDMyNTUzMDI3MTAzNzMzMwoQNDMyMDI4MTY0ODQ2MTM0NRoYChA0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related=%7B%22porno%22%3Anull%2C%22vfp%22%3A1%2C%22orig_text%22%3A%22%D0%B2%D0%BE%D1%82%20%D0%BF%D0%BB%D0%B0%D1%82%D0%BE%D1%87%D0%BA%D0%B8%20%D1%85%D0%BE%D1%80%D0%BE%D1%88%D0%B8%20%D0%B2%D0%B8%D0%B4%D0%B5%D0%BE%22%2C%22url%22%3A%22http%3A%5C%2F%5C%2Fwww.y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outube.com%5C%2Fwatch%3Fv%3DaYFmxfBL8KY%22%2C%22src%22%3A%22serp%22%2C%22rvb%22%3A%22CrYCCIvlehAAGAAgDygMMAc4DkAHSAtQBlgPYAhoU3ABeJPMgfsEgAFgiAGnrfeCDsoBCj9kzU-uSBsRpJ7SART8dOvXb2SllEf8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lastRenderedPageBreak/>
                <w:t>JNz8MjgP36uaNtoBD_Uhp6_zjjGmWpldihfnRuABHegBe_ABKI0CSJ80PpACttbo9gGYAgC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qAhRnGchPV2wzqt8nRHDwykisasWP5bICFGcZyE9XbDOq3ydEcPDKSKxqxY_lwAIA6ALRyMrk8q7lslLyAjxHlj6KcHeum9g2PdA9ODGUnH5dX-y5b99ZmOJ8ANplGcpyvFz_4az2_cZHTLCQiveMWoL3Gw3esVfDcyP6AhTadWjGzZzybXLt5ULMFklMtDohVYIDHsv1V_omT1-U1N_xkVKMwsGQT0xa9zftQSmLu3pybogDAJADABJbChA0MzI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wMjgxMzAyNTIxNTExChA0MzIwMjgxNjQ0MzU1MDgyChA0MzIwMjc5Nzg3MTEyMDk4ChExMDMyNTUzMDI3MTAzNzMzMwoQNDMyMDI4MTY0ODQ2MTM0NRoYChA0MzIwMjgxMzAyNTIxNTExEP8BGP8BWhQxNjkwNjczOTkyNzMxMTUwNDcyNQ%2C%2C%22%7D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com//watch?v=aYFmxfBL8KY","src":"serp","rvb":"CrYCCIvlehAAGAAgDygMMAc4DkAHSAtQBlgPYAhoU3ABeJPMgfsEgAFgiAGnrfeCDsoBCj9kzU-uSBsRpJ7SART8dOvXb2SllEf8JNz8MjgP36uaNtoBD_Uhp6_zjjGmWpldihfnRuABHegBe_ABKI0CSJ80PpACttbo9gGYAgCqAhRnGchPV2wzqt8nRHDwykisasWP5bICFGcZyE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9XbDOq3ydEcPDKSKxqxY_lwAIA6ALRyMrk8q7lslLyAjxHlj6KcHeum9g2PdA9ODGUnH5dX-y5b99ZmOJ8ANplGcpyvFz_4az2_cZHTLCQiveMWoL3Gw3esVfDcyP6AhTadWjGzZzybXLt5ULMFklMtDohVYIDHsv1V_omT1-U1N_xkVKMwsGQT0xa9zftQSmLu3pybogDAJADABJbChA0MzIwMjgxMzAyNTIxNTExChA0MzIwMjgxNjQ0MzU1MD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fBL8KY","src":"serp","rvb":"CrYCCIvlehAAGAAgDygMMAc4DkAHSAtQBlgPYAhoU3ABeJPMgfsEgAFgiAGnrfeCDsoBCj9kzU-uSBsRpJ7SART8dOvXb2SllEf8JNz8MjgP36uaNtoBD_Uhp6_zjjGmWpldihfnRuABHegBe_ABKI0CSJ80PpACttbo9gGYAgCqAhRnGchPV2wzqt8nRHDwykisasWP5bICFGcZyE9XbDOq3ydEcPDKSKxq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xY_lwAIA6ALRyMrk8q7lslLyAjxHlj6KcHeum9g2PdA9ODGUnH5dX-y5b99ZmOJ8ANplGcpyvFz_4az2_cZHTLCQiveMWoL3Gw3esVfDcyP6AhTadWjGzZzybXLt5ULMFklMtDohVYIDHsv1V_omT1-U1N_xkVKMwsGQT0xa9zftQSmLu3pybogDAJADABJbChA0MzIwMjgxMzAyNTIxNTExChA0MzIwMjgxNjQ0MzU1MDgyChA0MzIwMjc5Nzg3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related_url=http%3A%2F%2Fwww.youtube.com%2Fwatch%3Fv%3DaYFmxfBL8KY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AgDygMMAc4DkAHSAtQBlgPYAhoU3ABeJPMgfsEgAFgiAGnrfeCDsoBCj9kzU-uSBsRpJ7SART8dOvXb2SllEf8JNz8MjgP36uaNtoBD_Uhp6_zjjGmWpldihfnRuABHegBe_ABKI0CSJ80PpACttbo9gGYAgCqAhRnGchPV2wzqt8nRHDwykisasWP5bICFGcZyE9XbDOq3ydEcPDKSKxqxY_lwAIA6ALRyMrk8q7lslLyAjxHlj6KcHeum9g2Pd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A9ODGUnH5dX-y5b99ZmOJ8ANplGcpyvFz_4az2_cZHTLCQiveMWoL3Gw3esVfDcyP6AhTadWjGzZzybXLt5ULMFklMtDohVYIDHsv1V_omT1-U1N_xkVKMwsGQT0xa9zftQSmLu3pybogDAJADABJbChA0MzIwMjgxMzAyNTIxNTExChA0MzIwMjgxNjQ0MzU1MDgyChA0MzIwMjc5Nzg3MTEyMDk4ChExMDMyNTUzMDI3MTAzNzMzMwoQNDMyMD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Ð¸Ð²Ð¸Ð´ÐµÐ¾","url":"http:////www.youtube.com//watch?v=aYFmxfBL8KY","src":"serp","rvb":"CrYCCIvlehAAGAAgDygMMAc4DkAHSAtQBlgPYAhoU3ABeJPMgfsEgAFgiAGnrfeCDsoBCj9kzU-uSBsRpJ7SART8dOvXb2SllEf8JNz8MjgP36uaNtoBD_Uhp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6_zjjGmWpldihfnRuABHegBe_ABKI0CSJ80PpACttbo9gGYAgCqAhRnGchPV2wzqt8nRHDwykisasWP5bICFGcZyE9XbDOq3ydEcPDKSKxqxY_lwAIA6ALRyMrk8q7lslLyAjxHlj6KcHeum9g2PdA9ODGUnH5dX-y5b99ZmOJ8ANplGcpyvFz_4az2_cZHTLCQiveMWoL3Gw3esVfDcyP6AhTadWjGzZzybXLt5ULMFklMtDohVYIDHsv1V_omT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1-U1N_xkVKMwsGQT0xa9zftQSmLu3pybogDAJADABJbChA0MzIwMjgxMzAyNTIxNTExChA0MzIwMjgxNjQ0MzU1MDgyChA0MzIwMjc5Nzg3MTEyMDk4ChExMDMyNTUzMDI3MTAzNzMzMwoQNDMyMDI4MTY0ODQ2MTM0NRoYChA0MzIwMjgxMzAyNTIxNTExEP8BGP8BWhQxNjkwNjczOTkyNzMxMTUwNDcyNQ,,"}&amp;related_url=http://www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related_orig_text=%D0%B2%D0%BE%D1%82%20%D0%BF%D0%BB%D0%B0%D1%82%D0%BE%D1%87%D0%BA%D0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%B8%20%D1%85%D0%BE%D1%80%D0%BE%D1%88%D0%B8%20%D0%B2%D0%B8%D0%B4%D0%B5%D0%BE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9kzU-uSBsRpJ7SART8dOvXb2SllEf8JNz8MjgP36uaNtoBD_Uhp6_zjjGmWpldihfnRuABHegBe_ABKI0CSJ80PpACttbo9gGYAgCqAhRnGchPV2wzqt8nRHDwykisasWP5bICFGcZyE9XbDOq3ydEcPDKSKxqxY_lwAIA6ALRyMrk8q7lslLyAjxHlj6KcHeum9g2PdA9ODGUnH5dX-y5b99ZmOJ8ANplGcpyvFz_4az2_cZHTLCQiveMWoL3Gw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3esVfDcyP6AhTadWjGzZzybXLt5ULMFklMtDohVYIDHsv1V_omT1-U1N_xkVKMwsGQT0xa9zftQSmLu3pybogDAJADABJbChA0MzIwMjgxMzAyNTIxNTExChA0MzIwMjgxNjQ0MzU1MDgyChA0MzIwMjc5Nzg3MTEyMDk4ChExMDMyNTUzMDI3MTAzNzMzMwoQNDMyMDI4MTY0ODQ2MTM0NRoYChA0MzIwMjgxMzAyNTIxNTExEP8BGP8BWhQxNj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µÐ¾","url":"http:////www.youtube.com//watch?v=aYFmxfBL8KY","src":"serp","rvb":"CrYCCIvlehAAGAAgDygMMAc4DkAHSAtQBlgPYAhoU3ABeJPMgfsEgAFgiAGnrfeCDsoBCj9kzU-uSBsRpJ7SART8dOvXb2SllEf8JNz8MjgP36uaNtoBD_Uhp6_zjjGmWpldihfnRuABHegBe_ABKI0CSJ80PpACttbo9gGYAgCqAhRnG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chPV2wzqt8nRHDwykisasWP5bICFGcZyE9XbDOq3ydEcPDKSKxqxY_lwAIA6ALRyMrk8q7lslLyAjxHlj6KcHeum9g2PdA9ODGUnH5dX-y5b99ZmOJ8ANplGcpyvFz_4az2_cZHTLCQiveMWoL3Gw3esVfDcyP6AhTadWjGzZzybXLt5ULMFklMtDohVYIDHsv1V_omT1-U1N_xkVKMwsGQT0xa9zftQSmLu3pybogDAJADABJbChA0MzIwMjgxM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zAyNTIxNTExChA0MzIwMjgxNjQ0MzU1MDgyChA0MzIwMjc5Nzg3MTEyMDk4ChExMDMyNTUzMDI3MTAzNzMzMwoQNDMyMDI4MTY0ODQ2MTM0NRoYChA0MzIwMjgxMzAyNTIxNTExEP8BGP8BWhQxNjkwNjczOTkyNzMxMTUwNDcyNQ,,"}&amp;related_url=http://www.youtube.com/watch?v=aYFmxfBL8KY&amp;related_orig_text=Ð²Ð¾Ñ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parent-reqid=1588356359926490-1679213920383843395300158-vla1-1575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?v=aYFmxfBL8KY","src":"serp","rvb":"CrYCCIvlehAAGAAgDygMMAc4DkAHSAtQBlgPYAhoU3ABeJPMgfsEgAFgiAGnrfeCDsoBCj9kzU-uSBsRpJ7SART8dOvXb2SllEf8JNz8MjgP36uaNtoBD_Uhp6_zjjGmWpldihfnRuABHegBe_ABKI0CSJ80PpACttbo9gGYAgCqAhRnGchPV2wzqt8nRHDwykisasWP5bICFGcZyE9XbDOq3ydE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cPDKSKxqxY_lwAIA6ALRyMrk8q7lslLyAjxHlj6KcHeum9g2PdA9ODGUnH5dX-y5b99ZmOJ8ANplGcpyvFz_4az2_cZHTLCQiveMWoL3Gw3esVfDcyP6AhTadWjGzZzybXLt5ULMFklMtDohVYIDHsv1V_omT1-U1N_xkVKMwsGQT0xa9zftQSmLu3pybogDAJADABJbChA0MzIwMjgxMzAyNTIxNTExChA0MzIwMjgxNjQ0MzU1MDgyChA0MzIw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Mjc5Nzg3MTEyMDk4ChExMDMyNTUzMDI3MTAzNzMzMwoQNDMyMDI4MTY0ODQ2MTM0NRoYChA0MzIwMjgxMzAyNTIxNTExEP8BGP8BWhQxNjkwNjczOTkyNzMxMTUwNDcyNQ,,"}&amp;related_url=http://www.youtube.com/watch?v=aYFmxfBL8KY&amp;related_orig_text=Ð²Ð¾Ñ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&amp;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HYPERLINK "https://yandex.ru/video/preview?filmId=17116864408254123522&amp;text=Ð¢Ð°Ð½ÐµÑ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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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ÐºÐ°Ð¼Ð¸(Ð´ÐµÑ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ÐºÐ¸Ð¿Ð¾2Ð³)&amp;tld=ru&amp;page=search&amp;related_src=serp&amp;no_cnt=1&amp;relatedVi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deo=yes&amp;related_vfp=1&amp;related={"porno":null,"vfp":1,"orig_text":"Ð²Ð¾Ñ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Ð¸Ð²Ð¸Ð´ÐµÐ¾","url":"http:////www.youtube.com//watch?v=aYFmxfBL8KY","src":"serp","rvb":"CrYCCIvlehAAGAAgDygMMAc4DkAHSAtQBlgPYAhoU3ABeJPMgfsEgAFgiAGnrfeCDsoBCj9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kzU-uSBsRpJ7SART8dOvXb2SllEf8JNz8MjgP36uaNtoBD_Uhp6_zjjGmWpldihfnRuABHegBe_ABKI0CSJ80PpACttbo9gGYAgCqAhRnGchPV2wzqt8nRHDwykisasWP5bICFGcZyE9XbDOq3ydEcPDKSKxqxY_lwAIA6ALRyMrk8q7lslLyAjxHlj6KcHeum9g2PdA9ODGUnH5dX-y5b99ZmOJ8ANplGcpyvFz_4az2_cZHTLCQiveMWoL3Gw3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esVfDcyP6AhTadWjGzZzybXLt5ULMFklMtDohVYIDHsv1V_omT1-U1N_xkVKMwsGQT0xa9zftQSmLu3pybogDAJADABJbChA0MzIwMjgxMzAyNTIxNTExChA0MzIwMjgxNjQ0MzU1MDgyChA0MzIwMjc5Nzg3MTEyMDk4ChExMDMyNTUzMDI3MTAzNzMzMwoQNDMyMDI4MTY0ODQ2MTM0NRoYChA0MzIwMjgxMzAyNTIxNTExEP8BGP8BWhQxNjk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wNjczOTkyNzMxMTUwNDcyNQ,,"}&amp;related_url=http://www.youtube.com/watch?v=aYFmxfBL8KY&amp;related_orig_text=Ð²Ð¾Ñ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Ð¿Ð»Ð°Ñ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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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ÐºÐ¸Ñ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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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Ð¾Ñ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</w:rPr>
                <w:t></w:t>
              </w:r>
              <w:r w:rsidR="00203A43">
                <w:rPr>
                  <w:rFonts w:eastAsia="Calibri" w:cs="Calibri"/>
                  <w:vanish/>
                  <w:color w:val="0000FF"/>
                  <w:sz w:val="16"/>
                  <w:u w:val="single"/>
                  <w:lang w:val="en-US"/>
                </w:rPr>
                <w:t>Ð¸Ð²Ð¸Ð´ÐµÐ¾&amp;parent-reqid=1588356359926490-1679213920383843395300158-vla1-1575&amp;numdoc=20"</w:t>
              </w:r>
              <w:r w:rsidR="00203A43">
                <w:rPr>
                  <w:rFonts w:eastAsia="Calibri" w:cs="Calibri"/>
                  <w:color w:val="0000FF"/>
                  <w:sz w:val="16"/>
                  <w:u w:val="single"/>
                  <w:lang w:val="en-US"/>
                </w:rPr>
                <w:t>numdoc=20</w:t>
              </w:r>
            </w:hyperlink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203A43">
            <w:r>
              <w:rPr>
                <w:rFonts w:eastAsia="Calibri" w:cs="Calibri"/>
              </w:rPr>
              <w:t>Тема</w:t>
            </w:r>
            <w:r>
              <w:rPr>
                <w:rFonts w:eastAsia="Calibri" w:cs="Calibri"/>
                <w:lang w:val="en-US"/>
              </w:rPr>
              <w:t xml:space="preserve"> " </w:t>
            </w:r>
            <w:r>
              <w:rPr>
                <w:rFonts w:eastAsia="Calibri" w:cs="Calibri"/>
              </w:rPr>
              <w:t>Кошачий</w:t>
            </w:r>
            <w:r>
              <w:rPr>
                <w:rFonts w:eastAsia="Calibri" w:cs="Calibri"/>
                <w:lang w:val="en-US"/>
              </w:rPr>
              <w:t xml:space="preserve"> </w:t>
            </w:r>
            <w:r>
              <w:rPr>
                <w:rFonts w:eastAsia="Calibri" w:cs="Calibri"/>
              </w:rPr>
              <w:t>концет</w:t>
            </w:r>
            <w:r>
              <w:rPr>
                <w:rFonts w:eastAsia="Calibri" w:cs="Calibri"/>
              </w:rPr>
              <w:t>р</w:t>
            </w:r>
            <w:r>
              <w:rPr>
                <w:rFonts w:eastAsia="Calibri" w:cs="Calibri"/>
                <w:lang w:val="en-US"/>
              </w:rPr>
              <w:t>"</w:t>
            </w:r>
          </w:p>
          <w:p w:rsidR="005D6618" w:rsidRDefault="005D6618">
            <w:hyperlink r:id="rId52" w:history="1"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https://yandex.ru/video/preview?filmId=7037877960831244792&amp;text=%D0%BE%D1%80%D0%BA%D0%B5%D1%81%D1%8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lastRenderedPageBreak/>
                <w:t>2%D1%80%2B%D0%B7%D0%B2%D0%B5%D1%80</w:t>
              </w:r>
              <w:r w:rsidR="00203A43">
                <w:rPr>
                  <w:rFonts w:eastAsia="Calibri" w:cs="Calibri"/>
                  <w:color w:val="0000FF"/>
                  <w:u w:val="single"/>
                  <w:lang w:val="en-US"/>
                </w:rPr>
                <w:t>%D0%B5%D0%B9%2B%D0%B2%D0%B8%D0%B4%D0%B5%D0%BE%2B%D0%B4%D0%BB%D1%8F%2B%D0%B4%D0%B5%D1%82%D0%B5%D0%B9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18" w:rsidRDefault="005D6618">
            <w:pPr>
              <w:rPr>
                <w:lang w:val="en-US"/>
              </w:rPr>
            </w:pPr>
          </w:p>
          <w:p w:rsidR="005D6618" w:rsidRDefault="005D6618">
            <w:pPr>
              <w:rPr>
                <w:lang w:val="en-US"/>
              </w:rPr>
            </w:pPr>
          </w:p>
          <w:p w:rsidR="005D6618" w:rsidRDefault="00203A43">
            <w:r>
              <w:rPr>
                <w:rFonts w:eastAsia="Calibri" w:cs="Calibri"/>
              </w:rPr>
              <w:t>Тема Дирижёр"</w:t>
            </w:r>
          </w:p>
          <w:p w:rsidR="005D6618" w:rsidRDefault="005D6618">
            <w:hyperlink r:id="rId53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https://youtu.be/QPGT3-1ydOY</w:t>
              </w:r>
            </w:hyperlink>
          </w:p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ТемаХорошо у нас в саду"</w:t>
            </w:r>
          </w:p>
          <w:p w:rsidR="005D6618" w:rsidRDefault="005D6618">
            <w:hyperlink r:id="rId54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https://youtu.be/FymrfoEXSfc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Сюрприз"</w:t>
            </w:r>
          </w:p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До свиданья детский сад"</w:t>
            </w:r>
          </w:p>
          <w:p w:rsidR="005D6618" w:rsidRDefault="005D6618">
            <w:hyperlink r:id="rId55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https://youtu.be/QF41bLeSrTE</w:t>
              </w:r>
            </w:hyperlink>
          </w:p>
          <w:p w:rsidR="005D6618" w:rsidRDefault="005D6618"/>
          <w:p w:rsidR="005D6618" w:rsidRDefault="005D6618"/>
          <w:p w:rsidR="005D6618" w:rsidRDefault="005D6618"/>
          <w:p w:rsidR="005D6618" w:rsidRDefault="005D6618"/>
          <w:p w:rsidR="005D6618" w:rsidRDefault="00203A43">
            <w:r>
              <w:rPr>
                <w:rFonts w:eastAsia="Calibri" w:cs="Calibri"/>
              </w:rPr>
              <w:t>Тема " До свиданья детский сад"</w:t>
            </w:r>
          </w:p>
          <w:p w:rsidR="005D6618" w:rsidRDefault="005D6618">
            <w:hyperlink r:id="rId56" w:history="1">
              <w:r w:rsidR="00203A43">
                <w:rPr>
                  <w:rFonts w:eastAsia="Calibri" w:cs="Calibri"/>
                  <w:color w:val="0000FF"/>
                  <w:u w:val="single"/>
                </w:rPr>
                <w:t>https://youtu.be/3bY26CWDPRA</w:t>
              </w:r>
            </w:hyperlink>
          </w:p>
        </w:tc>
      </w:tr>
    </w:tbl>
    <w:p w:rsidR="005D6618" w:rsidRDefault="005D6618"/>
    <w:p w:rsidR="005D6618" w:rsidRDefault="00203A43">
      <w:r>
        <w:rPr>
          <w:rFonts w:eastAsia="Calibri" w:cs="Calibri"/>
          <w:b/>
          <w:color w:val="000000"/>
          <w:sz w:val="27"/>
          <w:shd w:val="clear" w:color="auto" w:fill="FFFFFF"/>
        </w:rPr>
        <w:t>Источники: (ссылки) на рекомендации для родителей</w:t>
      </w:r>
    </w:p>
    <w:p w:rsidR="005D6618" w:rsidRDefault="005D6618">
      <w:pPr>
        <w:numPr>
          <w:ilvl w:val="0"/>
          <w:numId w:val="1"/>
        </w:numPr>
      </w:pPr>
    </w:p>
    <w:sectPr w:rsidR="005D6618" w:rsidSect="005D6618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43" w:rsidRDefault="00203A43" w:rsidP="005D6618">
      <w:r>
        <w:separator/>
      </w:r>
    </w:p>
  </w:endnote>
  <w:endnote w:type="continuationSeparator" w:id="0">
    <w:p w:rsidR="00203A43" w:rsidRDefault="00203A43" w:rsidP="005D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43" w:rsidRDefault="00203A43" w:rsidP="005D6618">
      <w:r w:rsidRPr="005D6618">
        <w:rPr>
          <w:color w:val="000000"/>
        </w:rPr>
        <w:separator/>
      </w:r>
    </w:p>
  </w:footnote>
  <w:footnote w:type="continuationSeparator" w:id="0">
    <w:p w:rsidR="00203A43" w:rsidRDefault="00203A43" w:rsidP="005D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6F0"/>
    <w:multiLevelType w:val="multilevel"/>
    <w:tmpl w:val="E4CC2CC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18"/>
    <w:rsid w:val="00203A43"/>
    <w:rsid w:val="005D6618"/>
    <w:rsid w:val="0082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6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=10990635318212850737&amp;text=&#1084;&#1086;&#1094;&#1072;&#1088;&#1090;%2B&#1076;&#1083;&#1103;%2B&#1076;&#1077;&#1090;&#1077;&#1081;" TargetMode="External"/><Relationship Id="rId18" Type="http://schemas.openxmlformats.org/officeDocument/2006/relationships/hyperlink" Target="https://yandex.ru/video/preview?filmId=1920043739714985402&amp;text=&#1084;&#1091;&#1079;&#1099;&#1082;&#1072;&#1083;&#1100;&#1085;&#1072;&#1103;%2B&#1088;&#1072;&#1079;&#1084;&#1080;&#1085;&#1082;&#1072;%2B&#1076;&#1083;&#1103;%2B&#1076;&#1077;&#1090;&#1077;&#1081;%2B&#1089;&#1086;%2B&#1089;&#1083;&#1086;&#1074;&#1072;&#1084;&#1080;%2B&#1080;%2B&#1076;&#1074;&#1080;&#1078;&#1077;" TargetMode="External"/><Relationship Id="rId26" Type="http://schemas.openxmlformats.org/officeDocument/2006/relationships/hyperlink" Target="https://yandex.ru/video/preview?filmId=5083514801879695807&amp;text=&#1082;&#1086;&#1083;&#1099;&#1073;&#1077;&#1083;&#1100;&#1085;&#1072;&#1103;%2B&#1074;&#1080;&#1076;&#1077;&#1086;%2B&#1076;&#1083;&#1103;%2B&#1084;&#1072;&#1083;&#1099;&#1096;&#1077;&#1081;" TargetMode="External"/><Relationship Id="rId39" Type="http://schemas.openxmlformats.org/officeDocument/2006/relationships/hyperlink" Target="https://yandex.ru/video/preview?filmId=1736504233307779255&amp;reqid=1588409127434950-1650501270267315419200109-sas1-7925&amp;suggest_r" TargetMode="External"/><Relationship Id="rId21" Type="http://schemas.openxmlformats.org/officeDocument/2006/relationships/hyperlink" Target="https://yandex.ru/video/preview?filmId=6608240289042375944&amp;text=&#1082;&#1091;&#1082;&#1091;&#1090;&#1080;&#1082;&#1080;%2B&#1084;&#1099;%2B&#1087;&#1086;&#1077;&#1076;&#1077;&#1084;%2B&#1087;&#1077;&#1089;&#1077;&#1085;&#1082;&#1072;%2B&#1084;&#1091;&#1083;&#1100;&#1090;&#1080;&#1082;%2B&#1087;&#1088;&#1086;%2B&#1083;&#1077;&#1090;&#1086;%2B&#1076;&#1083;&#1103;%252" TargetMode="External"/><Relationship Id="rId34" Type="http://schemas.openxmlformats.org/officeDocument/2006/relationships/hyperlink" Target="https://yandex.ru/video/preview?filmId=17002002670672250856&amp;text=&#1084;&#1091;&#1079;&#1099;&#1082;&#1072;&#1083;&#1100;&#1085;&#1099;&#1077;%2B&#1080;&#1075;&#1088;&#1099;%2B&#1074;&#1080;&#1076;&#1077;&#1086;%2B&#1076;&#1083;&#1103;%2B&#1076;&#1077;&#1090;&#1089;&#1082;&#1086;&#1075;&#1086;%2B&#1089;&#1072;&#1076;&#1072;%2B&#1074;&#1086;&#1088;&#1086;&#1073;&#1091;&#1096;&#1082;&#1080;" TargetMode="External"/><Relationship Id="rId42" Type="http://schemas.openxmlformats.org/officeDocument/2006/relationships/hyperlink" Target="https://youtu.be/WCkDcGpQ4oE" TargetMode="External"/><Relationship Id="rId47" Type="http://schemas.openxmlformats.org/officeDocument/2006/relationships/hyperlink" Target="https://yandex.ru/video/preview?filmId=9651512415113626731&amp;text=&#1102;&#1090;&#1091;&#1073;%20&#1089;&#1089;&#1099;&#1083;&#1082;&#1080;%20&#1087;&#1086;%20&#1089;&#1083;&#1091;&#1096;&#1072;&#1085;&#1080;&#1102;%20&#1084;&#1091;&#1079;&#1099;&#1082;&#1080;%20&#1076;&#1083;&#1103;%20&#1076;&#1086;&#1096;&#1082;&#1086;&#1083;&#1100;&#1085;&#1080;&#1082;&#1086;&#1074;%20&#1074;&#1080;&#1076;&#1077;&#1086;&amp;path=wiza" TargetMode="External"/><Relationship Id="rId50" Type="http://schemas.openxmlformats.org/officeDocument/2006/relationships/hyperlink" Target="https://yandex.ru/video/preview?filmId=9651512415113626731&amp;text=&#1102;&#1090;&#1091;&#1073;%20&#1089;&#1089;&#1099;&#1083;&#1082;&#1080;%20&#1087;&#1086;%20&#1089;&#1083;&#1091;&#1096;&#1072;&#1085;&#1080;&#1102;%20&#1084;&#1091;&#1079;&#1099;&#1082;&#1080;%20&#1076;&#1083;&#1103;%20&#1076;&#1086;&#1096;&#1082;&#1086;&#1083;&#1100;&#1085;&#1080;&#1082;&#1086;&#1074;%20&#1074;&#1080;&#1076;&#1077;&#1086;&amp;path=wiza" TargetMode="External"/><Relationship Id="rId55" Type="http://schemas.openxmlformats.org/officeDocument/2006/relationships/hyperlink" Target="https://youtu.be/QF41bLeSrTE" TargetMode="External"/><Relationship Id="rId7" Type="http://schemas.openxmlformats.org/officeDocument/2006/relationships/hyperlink" Target="https://youtu.be/Top_xinVB8o" TargetMode="External"/><Relationship Id="rId12" Type="http://schemas.openxmlformats.org/officeDocument/2006/relationships/hyperlink" Target="https://yandex.ru/video/preview?filmId=10990635318212850737&amp;text=&#1084;&#1086;&#1094;&#1072;&#1088;&#1090;%2B&#1076;&#1083;&#1103;%2B&#1076;&#1077;&#1090;&#1077;&#1081;" TargetMode="External"/><Relationship Id="rId17" Type="http://schemas.openxmlformats.org/officeDocument/2006/relationships/hyperlink" Target="https://yandex.ru/video/preview?filmId=1920043739714985402&amp;text=&#1084;&#1091;&#1079;&#1099;&#1082;&#1072;&#1083;&#1100;&#1085;&#1072;&#1103;%2B&#1088;&#1072;&#1079;&#1084;&#1080;&#1085;&#1082;&#1072;%2B&#1076;&#1083;&#1103;%2B&#1076;&#1077;&#1090;&#1077;&#1081;%2B&#1089;&#1086;%2B&#1089;&#1083;&#1086;&#1074;&#1072;&#1084;&#1080;%2B&#1080;%2B&#1076;&#1074;&#1080;&#1078;&#1077;" TargetMode="External"/><Relationship Id="rId25" Type="http://schemas.openxmlformats.org/officeDocument/2006/relationships/hyperlink" Target="https://yandex.ru/video/preview?filmId=5083514801879695807&amp;text=&#1082;&#1086;&#1083;&#1099;&#1073;&#1077;&#1083;&#1100;&#1085;&#1072;&#1103;%2B&#1074;&#1080;&#1076;&#1077;&#1086;%2B&#1076;&#1083;&#1103;%2B&#1084;&#1072;&#1083;&#1099;&#1096;&#1077;&#1081;" TargetMode="External"/><Relationship Id="rId33" Type="http://schemas.openxmlformats.org/officeDocument/2006/relationships/hyperlink" Target="https://yandex.ru/video/preview/?source=related_videohub&amp;numdoc=20&amp;url=https%3A%2F%2Ffrontend.vh.yandex.ru%2Fplayer%2F622448521" TargetMode="External"/><Relationship Id="rId38" Type="http://schemas.openxmlformats.org/officeDocument/2006/relationships/hyperlink" Target="https://youtu.be/WCkDcGpQ4oE" TargetMode="External"/><Relationship Id="rId46" Type="http://schemas.openxmlformats.org/officeDocument/2006/relationships/hyperlink" Target="https://yandex.ru/video/preview?filmId=6360063795922472443&amp;text=&#1074;&#1080;&#1076;&#1077;&#1086;%2B&#1083;&#1077;&#1090;&#1086;%2B&#1082;%2B&#1085;&#1072;&#1084;%2B&#1087;&#1088;&#1080;&#1096;&#1083;&#1086;%2B&#1076;&#1083;&#1103;%2B&#1084;&#1072;&#1083;&#1099;&#1096;&#1077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source=related_videohub&amp;numdoc=20&amp;url=https%3A%2F%2Ffrontend.vh.yandex.ru%2Fplayer%2F568610189" TargetMode="External"/><Relationship Id="rId20" Type="http://schemas.openxmlformats.org/officeDocument/2006/relationships/hyperlink" Target="https://yandex.ru/video/preview?filmId=16906739927311504725&amp;text=&#208;&#178;&#208;&#190;&#209;&#130;+&#208;&#191;&#208;&#187;&#208;&#176;&#209;&#130;&#208;&#190;&#209;&#135;&#208;&#186;&#208;&#184;+&#209;&#133;&#208;&#190;&#209;&#128;&#208;&#190;&#209;&#136;&#208;&#184;+&#208;&#178;&#208;&#184;&#208;&#180;&#208;&#181;&#208;&#190;" TargetMode="External"/><Relationship Id="rId29" Type="http://schemas.openxmlformats.org/officeDocument/2006/relationships/hyperlink" Target="https://youtu.be/YXtYahyTHfU" TargetMode="External"/><Relationship Id="rId41" Type="http://schemas.openxmlformats.org/officeDocument/2006/relationships/hyperlink" Target="https://yandex.ru/video/preview?filmId=6360063795922472443&amp;text=&#1074;&#1080;&#1076;&#1077;&#1086;%2B&#1083;&#1077;&#1090;&#1086;%2B&#1082;%2B&#1085;&#1072;&#1084;%2B&#1087;&#1088;&#1080;&#1096;&#1083;&#1086;%2B&#1076;&#1083;&#1103;%2B&#1084;&#1072;&#1083;&#1099;&#1096;&#1077;&#1081;" TargetMode="External"/><Relationship Id="rId54" Type="http://schemas.openxmlformats.org/officeDocument/2006/relationships/hyperlink" Target="https://youtu.be/FymrfoEXS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?filmId=123704656926646938&amp;text=&#208;&#178;&#209;&#139;&#209;&#136;&#208;&#187;&#208;&#176;&#208;&#186;&#209;&#131;&#209;&#128;&#208;&#190;&#209;&#135;&#208;&#186;&#208;&#176;&#208;&#179;&#209;&#131;&#208;&#187;&#209;&#143;&#209;&#130;&#209;&#140;&#208;&#178;&#208;&#184;&#208;&#180;&#208;&#181;&#208;&#190;&#208;&#180;&#208;&#181;&#209;&#130;&#209;&#129;&#208;&#186;&#208;&#184;&#208;&#185;&#209;&#129;&#208;&#176;" TargetMode="External"/><Relationship Id="rId24" Type="http://schemas.openxmlformats.org/officeDocument/2006/relationships/hyperlink" Target="https://yandex.ru/video/preview?filmId=6933518076344911049&amp;text=&#1089;&#1082;&#1072;&#1095;&#1077;&#1084;%2B&#1085;&#1072;%2B&#1083;&#1086;&#1096;&#1072;&#1076;&#1082;&#1077;%2B&#1084;&#1091;&#1079;&#1099;&#1082;&#1072;%2B&#1074;&#1080;&#1076;&#1077;&#1086;" TargetMode="External"/><Relationship Id="rId32" Type="http://schemas.openxmlformats.org/officeDocument/2006/relationships/hyperlink" Target="https://yandex.ru/video/preview?filmId=11282915205491519552&amp;text=&#1052;&#1091;&#1079;&#1099;&#1082;&#1072;&#1083;&#1100;&#1085;&#1072;&#1103;%20&#1080;&#1075;&#1088;&#1072;%20%22&#1050;&#1086;&#1096;&#1077;&#1095;&#1082;&#1072;%20&#1080;%20&#1050;&#1091;&#1088;&#1086;&#1095;&#1082;&#1080;%22&amp;tld=ru&amp;page=search&amp;relate" TargetMode="External"/><Relationship Id="rId37" Type="http://schemas.openxmlformats.org/officeDocument/2006/relationships/hyperlink" Target="https://yandex.ru/video/preview/?source=related_videohub&amp;numdoc=20&amp;url=https%3A%2F%2Ffrontend.vh.yandex.ru%2Fplayer%2F622448521" TargetMode="External"/><Relationship Id="rId40" Type="http://schemas.openxmlformats.org/officeDocument/2006/relationships/hyperlink" Target="https://yandex.ru/video/preview?filmId=4761707316446836430&amp;text=&#1084;&#1091;&#1079;&#1099;&#1082;&#1072;&#1083;&#1100;&#1085;&#1099;&#1077;%2B&#1080;&#1075;&#1088;&#1099;%2B&#1074;&#1080;&#1076;&#1077;&#1086;%2B&#1076;&#1083;&#1103;%2B&#1076;&#1077;&#1090;&#1089;&#1082;&#1086;&#1075;&#1086;%2B&#1089;&#1072;&#1076;&#1072;%2B&#1084;&#1103;&#1095;&#1080;&#1082;&#1080;" TargetMode="External"/><Relationship Id="rId45" Type="http://schemas.openxmlformats.org/officeDocument/2006/relationships/hyperlink" Target="https://yandex.ru/video/preview?filmId=15225092802358753396&amp;text=&#1084;&#1091;&#1079;&#1099;&#1082;&#1072;&#1083;&#1100;&#1085;&#1086;-&#1076;&#1080;&#1076;&#1072;&#1082;&#1090;&#1080;&#1095;&#1077;&#1089;&#1082;&#1072;&#1103;%2B&#1080;&#1075;&#1088;&#1072;%2B&#1091;&#1075;&#1072;&#1076;&#1072;&#1081;%2B&#1085;&#1072;%2B&#1095;&#1105;&#1084;%2B&#1080;&#1075;&#1088;&#1072;&#1102;" TargetMode="External"/><Relationship Id="rId53" Type="http://schemas.openxmlformats.org/officeDocument/2006/relationships/hyperlink" Target="https://youtu.be/QPGT3-1ydOY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?filmId=1050477975043870232&amp;text=&#1044;&#1077;&#1090;&#1089;&#1072;&#1076;%2020.%20%20&#1044;&#1077;&#1090;&#1089;&#1082;&#1080;&#1081;%20&#1084;&#1072;&#1088;&#1096;.%20%20&#1040;&#1083;&#1077;&#1082;&#1089;&#1077;&#1077;&#1074;&#1099;%20&#1050;&#1086;&#1088;&#1086;&#1083;&#1100;%20&#1080;%20&#1051;&#1102;&#1073;&#1080;&#1084;&#1080;&#1094;&#1072;.&amp;tld=ru&amp;" TargetMode="External"/><Relationship Id="rId23" Type="http://schemas.openxmlformats.org/officeDocument/2006/relationships/hyperlink" Target="https://yandex.ru/video/preview?filmId=6933518076344911049&amp;text=&#1089;&#1082;&#1072;&#1095;&#1077;&#1084;%2B&#1085;&#1072;%2B&#1083;&#1086;&#1096;&#1072;&#1076;&#1082;&#1077;%2B&#1084;&#1091;&#1079;&#1099;&#1082;&#1072;%2B&#1074;&#1080;&#1076;&#1077;&#1086;" TargetMode="External"/><Relationship Id="rId28" Type="http://schemas.openxmlformats.org/officeDocument/2006/relationships/hyperlink" Target="https://yandex.ru/video/preview?filmId=6989384970688627990&amp;text=&#1103;%2B&#1091;&#1084;&#1077;&#1102;%2B&#1088;&#1080;&#1089;&#1086;&#1074;&#1072;&#1090;&#1100;%2B&#1074;&#1080;&#1076;&#1077;&#1086;" TargetMode="External"/><Relationship Id="rId36" Type="http://schemas.openxmlformats.org/officeDocument/2006/relationships/hyperlink" Target="https://yandex.ru/video/preview?filmId=11282915205491519552&amp;text=&#1052;&#1091;&#1079;&#1099;&#1082;&#1072;&#1083;&#1100;&#1085;&#1072;&#1103;%20&#1080;&#1075;&#1088;&#1072;%20%22&#1050;&#1086;&#1096;&#1077;&#1095;&#1082;&#1072;%20&#1080;%20&#1050;&#1091;&#1088;&#1086;&#1095;&#1082;&#1080;%22&amp;tld=ru&amp;page=search&amp;relate" TargetMode="External"/><Relationship Id="rId49" Type="http://schemas.openxmlformats.org/officeDocument/2006/relationships/hyperlink" Target="https://yandex.ru/video/preview?filmId=7037877960831244792&amp;text=&#1086;&#1088;&#1082;&#1077;&#1089;&#1090;&#1088;%2B&#1079;&#1074;&#1077;&#1088;&#1077;&#1081;%2B&#1074;&#1080;&#1076;&#1077;&#1086;%2B&#1076;&#1083;&#1103;%2B&#1076;&#1077;&#1090;&#1077;&#1081;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video/preview?filmId=123704656926646938&amp;text=&#208;&#178;&#209;&#139;&#209;&#136;&#208;&#187;&#208;&#176;&#208;&#186;&#209;&#131;&#209;&#128;&#208;&#190;&#209;&#135;&#208;&#186;&#208;&#176;&#208;&#179;&#209;&#131;&#208;&#187;&#209;&#143;&#209;&#130;&#209;&#140;&#208;&#178;&#208;&#184;&#208;&#180;&#208;&#181;&#208;&#190;&#208;&#180;&#208;&#181;&#209;&#130;&#209;&#129;&#208;&#186;&#208;&#184;&#208;&#185;&#209;&#129;&#208;&#176;" TargetMode="External"/><Relationship Id="rId19" Type="http://schemas.openxmlformats.org/officeDocument/2006/relationships/hyperlink" Target="https://yandex.ru/video/preview?filmId=16906739927311504725&amp;text=&#208;&#178;&#208;&#190;&#209;&#130;+&#208;&#191;&#208;&#187;&#208;&#176;&#209;&#130;&#208;&#190;&#209;&#135;&#208;&#186;&#208;&#184;+&#209;&#133;&#208;&#190;&#209;&#128;&#208;&#190;&#209;&#136;&#208;&#184;+&#208;&#178;&#208;&#184;&#208;&#180;&#208;&#181;&#208;&#190;" TargetMode="External"/><Relationship Id="rId31" Type="http://schemas.openxmlformats.org/officeDocument/2006/relationships/hyperlink" Target="https://yandex.ru/video/preview?filmId=17978495965876002650&amp;text=&#1080;&#1075;&#1088;&#1072;%2B&#1082;&#1091;&#1088;&#1086;&#1095;&#1082;&#1072;%2B&#1080;%2B&#1087;&#1077;&#1090;&#1091;&#1096;&#1086;&#1082;%2B&#1074;&#1080;&#1076;&#1077;&#1086;" TargetMode="External"/><Relationship Id="rId44" Type="http://schemas.openxmlformats.org/officeDocument/2006/relationships/hyperlink" Target="https://yandex.ru/video/preview/?filmId=4761707316446836430&amp;text=&#1084;&#1091;&#1079;&#1099;&#1082;&#1072;&#1083;&#1100;&#1085;&#1099;&#1077;%2B&#1080;&#1075;&#1088;&#1099;%2B&#1074;&#1080;&#1076;&#1077;&#1086;%2B&#1076;&#1083;&#1103;%2B&#1076;&#1077;&#1090;&#1089;&#1082;&#1086;&#1075;&#1086;%2B&#1089;&#1072;&#1076;&#1072;%2B&#1084;&#1103;&#1095;&#1080;&#1082;&#1080;" TargetMode="External"/><Relationship Id="rId52" Type="http://schemas.openxmlformats.org/officeDocument/2006/relationships/hyperlink" Target="https://yandex.ru/video/preview?filmId=7037877960831244792&amp;text=&#1086;&#1088;&#1082;&#1077;&#1089;&#1090;&#1088;%2B&#1079;&#1074;&#1077;&#1088;&#1077;&#1081;%2B&#1074;&#1080;&#1076;&#1077;&#1086;%2B&#1076;&#1083;&#1103;%2B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b6RQSGhNd0" TargetMode="External"/><Relationship Id="rId14" Type="http://schemas.openxmlformats.org/officeDocument/2006/relationships/hyperlink" Target="https://yandex.ru/video/preview?filmId=757275001234355430&amp;text=&#1084;&#1086;&#1094;&#1072;&#1088;&#1090;%2B&#1076;&#1083;&#1103;%2B&#1076;&#1077;&#1090;&#1077;&#1081;%2B&#1074;&#1077;&#1089;&#1105;&#1083;&#1072;&#1103;" TargetMode="External"/><Relationship Id="rId22" Type="http://schemas.openxmlformats.org/officeDocument/2006/relationships/hyperlink" Target="https://youtu.be/LmVUL7GRYlM" TargetMode="External"/><Relationship Id="rId27" Type="http://schemas.openxmlformats.org/officeDocument/2006/relationships/hyperlink" Target="https://yandex.ru/video/preview?filmId=6608240289042375944&amp;text=&#1082;&#1091;&#1082;&#1091;&#1090;&#1080;&#1082;&#1080;%2B&#1084;&#1099;%2B&#1087;&#1086;&#1077;&#1076;&#1077;&#1084;%2B&#1087;&#1077;&#1089;&#1077;&#1085;&#1082;&#1072;%2B&#1084;&#1091;&#1083;&#1100;&#1090;&#1080;&#1082;%2B&#1087;&#1088;&#1086;%2B&#1083;&#1077;&#1090;&#1086;%2B&#1076;&#1083;&#1103;%252" TargetMode="External"/><Relationship Id="rId30" Type="http://schemas.openxmlformats.org/officeDocument/2006/relationships/hyperlink" Target="https://yandex.ru/video/preview?filmId=17002002670672250856&amp;text=&#1084;&#1091;&#1079;&#1099;&#1082;&#1072;&#1083;&#1100;&#1085;&#1099;&#1077;%2B&#1080;&#1075;&#1088;&#1099;%2B&#1074;&#1080;&#1076;&#1077;&#1086;%2B&#1076;&#1083;&#1103;%2B&#1076;&#1077;&#1090;&#1089;&#1082;&#1086;&#1075;&#1086;%2B&#1089;&#1072;&#1076;&#1072;%2B&#1074;&#1086;&#1088;&#1086;&#1073;&#1091;&#1096;&#1082;&#1080;" TargetMode="External"/><Relationship Id="rId35" Type="http://schemas.openxmlformats.org/officeDocument/2006/relationships/hyperlink" Target="https://yandex.ru/video/preview?filmId=17978495965876002650&amp;text=&#1080;&#1075;&#1088;&#1072;%2B&#1082;&#1091;&#1088;&#1086;&#1095;&#1082;&#1072;%2B&#1080;%2B&#1087;&#1077;&#1090;&#1091;&#1096;&#1086;&#1082;%2B&#1074;&#1080;&#1076;&#1077;&#1086;" TargetMode="External"/><Relationship Id="rId43" Type="http://schemas.openxmlformats.org/officeDocument/2006/relationships/hyperlink" Target="https://yandex.ru/video/preview?filmId=1736504233307779255&amp;reqid=1588409127434950-1650501270267315419200109-sas1-7925&amp;suggest_r" TargetMode="External"/><Relationship Id="rId48" Type="http://schemas.openxmlformats.org/officeDocument/2006/relationships/hyperlink" Target="https://yandex.ru/video/preview?filmId=17116864408254123522&amp;text=&#208;&#162;&#208;&#176;&#208;&#189;&#208;&#181;&#209;&#134;&#209;&#129;&#208;&#191;&#208;&#187;&#208;&#176;&#209;&#130;&#208;&#190;&#209;&#135;&#208;&#186;&#208;&#176;&#208;&#188;&#208;&#184;(&#208;&#180;&#208;&#181;&#209;&#130;&#208;&#186;&#208;&#184;&#208;&#191;&#208;&#190;2&#208;&#179;)&amp;tld=ru&amp;pag" TargetMode="External"/><Relationship Id="rId56" Type="http://schemas.openxmlformats.org/officeDocument/2006/relationships/hyperlink" Target="https://youtu.be/3bY26CWDPRA" TargetMode="External"/><Relationship Id="rId8" Type="http://schemas.openxmlformats.org/officeDocument/2006/relationships/hyperlink" Target="https://youtu.be/Top_xinVB8o" TargetMode="External"/><Relationship Id="rId51" Type="http://schemas.openxmlformats.org/officeDocument/2006/relationships/hyperlink" Target="https://yandex.ru/video/preview?filmId=17116864408254123522&amp;text=&#208;&#162;&#208;&#176;&#208;&#189;&#208;&#181;&#209;&#134;&#209;&#129;&#208;&#191;&#208;&#187;&#208;&#176;&#209;&#130;&#208;&#190;&#209;&#135;&#208;&#186;&#208;&#176;&#208;&#188;&#208;&#184;(&#208;&#180;&#208;&#181;&#209;&#130;&#208;&#186;&#208;&#184;&#208;&#191;&#208;&#190;2&#208;&#179;)&amp;tld=ru&amp;pa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13206</Words>
  <Characters>75279</Characters>
  <Application>Microsoft Office Word</Application>
  <DocSecurity>0</DocSecurity>
  <Lines>627</Lines>
  <Paragraphs>176</Paragraphs>
  <ScaleCrop>false</ScaleCrop>
  <Company/>
  <LinksUpToDate>false</LinksUpToDate>
  <CharactersWithSpaces>88309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2020-05-03T06:52:00Z</dcterms:created>
  <dcterms:modified xsi:type="dcterms:W3CDTF">2020-05-03T06:52:00Z</dcterms:modified>
</cp:coreProperties>
</file>